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8D" w:rsidRDefault="00B2658D">
      <w:r>
        <w:t>Digestive system</w:t>
      </w:r>
    </w:p>
    <w:p w:rsidR="004F5A00" w:rsidRDefault="000A2655">
      <w:hyperlink r:id="rId4" w:history="1">
        <w:r w:rsidRPr="00EE09FE">
          <w:rPr>
            <w:rStyle w:val="Hyperlink"/>
          </w:rPr>
          <w:t>https://www.youtube.com/watch?v=ZK1raYqy4xs</w:t>
        </w:r>
      </w:hyperlink>
    </w:p>
    <w:p w:rsidR="000A2655" w:rsidRDefault="000A2655">
      <w:bookmarkStart w:id="0" w:name="_GoBack"/>
      <w:bookmarkEnd w:id="0"/>
    </w:p>
    <w:sectPr w:rsidR="000A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D"/>
    <w:rsid w:val="000A2655"/>
    <w:rsid w:val="004F5A00"/>
    <w:rsid w:val="006201F0"/>
    <w:rsid w:val="00B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2481"/>
  <w15:chartTrackingRefBased/>
  <w15:docId w15:val="{E594518F-485F-42C7-B843-808641EA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K1raYqy4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9EE3CF17</Template>
  <TotalTime>39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Workman (Biology)</dc:creator>
  <cp:keywords/>
  <dc:description/>
  <cp:lastModifiedBy>Sam Workman (Biology)</cp:lastModifiedBy>
  <cp:revision>2</cp:revision>
  <dcterms:created xsi:type="dcterms:W3CDTF">2016-01-06T10:16:00Z</dcterms:created>
  <dcterms:modified xsi:type="dcterms:W3CDTF">2018-11-06T13:56:00Z</dcterms:modified>
</cp:coreProperties>
</file>