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7E" w:rsidRPr="005E6921" w:rsidRDefault="0080437E" w:rsidP="0080437E">
      <w:pPr>
        <w:spacing w:line="240" w:lineRule="auto"/>
        <w:jc w:val="center"/>
        <w:rPr>
          <w:rFonts w:ascii="Bauhaus 93" w:hAnsi="Bauhaus 93"/>
          <w:b/>
          <w:sz w:val="100"/>
          <w:szCs w:val="100"/>
        </w:rPr>
      </w:pPr>
      <w:r w:rsidRPr="005E6921">
        <w:rPr>
          <w:rFonts w:ascii="Bauhaus 93" w:hAnsi="Bauhaus 93"/>
          <w:b/>
          <w:sz w:val="100"/>
          <w:szCs w:val="100"/>
        </w:rPr>
        <w:t>Tasgau Prawf-ddarllen</w:t>
      </w:r>
    </w:p>
    <w:p w:rsidR="0080437E" w:rsidRDefault="0080437E" w:rsidP="0080437E">
      <w:pPr>
        <w:spacing w:line="240" w:lineRule="auto"/>
        <w:jc w:val="center"/>
        <w:rPr>
          <w:rFonts w:ascii="Bauhaus 93" w:hAnsi="Bauhaus 93"/>
          <w:b/>
          <w:sz w:val="100"/>
          <w:szCs w:val="100"/>
        </w:rPr>
      </w:pPr>
      <w:r w:rsidRPr="005E6921">
        <w:rPr>
          <w:rFonts w:ascii="Bauhaus 93" w:hAnsi="Bauhaus 93"/>
          <w:b/>
          <w:sz w:val="100"/>
          <w:szCs w:val="100"/>
        </w:rPr>
        <w:t xml:space="preserve">Proof Reading tasks </w:t>
      </w:r>
    </w:p>
    <w:p w:rsidR="0080437E" w:rsidRPr="005E6921" w:rsidRDefault="0080437E" w:rsidP="0080437E">
      <w:pPr>
        <w:spacing w:line="240" w:lineRule="auto"/>
        <w:jc w:val="center"/>
        <w:rPr>
          <w:rFonts w:ascii="Bauhaus 93" w:hAnsi="Bauhaus 93"/>
          <w:b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4408D214" wp14:editId="21701EE9">
            <wp:extent cx="6645910" cy="3737909"/>
            <wp:effectExtent l="0" t="0" r="2540" b="0"/>
            <wp:docPr id="2" name="Picture 2" descr="Image result for millennium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lennium cen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7E" w:rsidRPr="005E6921" w:rsidRDefault="0080437E" w:rsidP="0080437E">
      <w:pPr>
        <w:jc w:val="center"/>
        <w:rPr>
          <w:rFonts w:ascii="Bauhaus 93" w:hAnsi="Bauhaus 93"/>
          <w:b/>
          <w:sz w:val="100"/>
          <w:szCs w:val="100"/>
        </w:rPr>
      </w:pPr>
      <w:r>
        <w:rPr>
          <w:rFonts w:ascii="Bauhaus 93" w:hAnsi="Bauhaus 93"/>
          <w:b/>
          <w:sz w:val="100"/>
          <w:szCs w:val="100"/>
        </w:rPr>
        <w:t>TGAU</w:t>
      </w:r>
    </w:p>
    <w:p w:rsidR="0080437E" w:rsidRPr="005E6921" w:rsidRDefault="0080437E" w:rsidP="0080437E">
      <w:pPr>
        <w:rPr>
          <w:rFonts w:ascii="Bauhaus 93" w:hAnsi="Bauhaus 93"/>
          <w:b/>
          <w:sz w:val="80"/>
          <w:szCs w:val="80"/>
        </w:rPr>
      </w:pPr>
      <w:r>
        <w:rPr>
          <w:rFonts w:ascii="Bauhaus 93" w:hAnsi="Bauhaus 93"/>
          <w:b/>
          <w:sz w:val="80"/>
          <w:szCs w:val="80"/>
        </w:rPr>
        <w:t>Enw: ……………………….</w:t>
      </w:r>
    </w:p>
    <w:p w:rsidR="00F82CEB" w:rsidRDefault="0080437E" w:rsidP="0080437E">
      <w:pPr>
        <w:jc w:val="center"/>
        <w:rPr>
          <w:rFonts w:ascii="Algerian" w:hAnsi="Algerian"/>
          <w:sz w:val="80"/>
          <w:szCs w:val="80"/>
        </w:rPr>
      </w:pPr>
      <w:r w:rsidRPr="005E6921">
        <w:rPr>
          <w:rFonts w:ascii="Bauhaus 93" w:hAnsi="Bauhaus 93"/>
          <w:b/>
          <w:sz w:val="80"/>
          <w:szCs w:val="80"/>
        </w:rPr>
        <w:t xml:space="preserve">Dosbarth: </w:t>
      </w:r>
      <w:r>
        <w:rPr>
          <w:rFonts w:ascii="Bauhaus 93" w:hAnsi="Bauhaus 93"/>
          <w:b/>
          <w:sz w:val="80"/>
          <w:szCs w:val="80"/>
        </w:rPr>
        <w:t>………………….</w:t>
      </w:r>
    </w:p>
    <w:p w:rsidR="00F82CEB" w:rsidRDefault="00F82CEB" w:rsidP="00F82CEB">
      <w:pPr>
        <w:jc w:val="center"/>
        <w:rPr>
          <w:rFonts w:ascii="Algerian" w:hAnsi="Algerian"/>
          <w:sz w:val="80"/>
          <w:szCs w:val="80"/>
        </w:rPr>
      </w:pPr>
      <w:r>
        <w:rPr>
          <w:rFonts w:ascii="Algerian" w:hAnsi="Algerian"/>
          <w:sz w:val="80"/>
          <w:szCs w:val="80"/>
        </w:rPr>
        <w:t>Enw: …………………………………</w:t>
      </w:r>
    </w:p>
    <w:p w:rsidR="00F82CEB" w:rsidRDefault="00F82C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BBD6" wp14:editId="056CF569">
                <wp:simplePos x="0" y="0"/>
                <wp:positionH relativeFrom="margin">
                  <wp:posOffset>191528</wp:posOffset>
                </wp:positionH>
                <wp:positionV relativeFrom="paragraph">
                  <wp:posOffset>-109287</wp:posOffset>
                </wp:positionV>
                <wp:extent cx="6562725" cy="3552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552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CEB" w:rsidRPr="00100DDE" w:rsidRDefault="00F82CEB" w:rsidP="00C21519">
                            <w:pP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00DDE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Top Tips…</w:t>
                            </w:r>
                          </w:p>
                          <w:p w:rsidR="00F82CEB" w:rsidRPr="00100DDE" w:rsidRDefault="00F82CEB" w:rsidP="00C21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There is only </w:t>
                            </w:r>
                            <w:r w:rsidRPr="00100DD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one</w:t>
                            </w: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mistake in each exercise; </w:t>
                            </w:r>
                          </w:p>
                          <w:p w:rsidR="00F82CEB" w:rsidRPr="00100DDE" w:rsidRDefault="00F82CEB" w:rsidP="00C21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K, Q, V, X, Z aren’t in the Welsh alphabet;</w:t>
                            </w:r>
                          </w:p>
                          <w:p w:rsidR="00F82CEB" w:rsidRPr="00100DDE" w:rsidRDefault="00F82CEB" w:rsidP="00C21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Use a dictionary to check spellings;</w:t>
                            </w:r>
                          </w:p>
                          <w:p w:rsidR="00F82CEB" w:rsidRPr="00100DDE" w:rsidRDefault="00F82CEB" w:rsidP="00C21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Remember the order of words in a Welsh sentence can be different from an English sentence </w:t>
                            </w: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e.g.</w:t>
                            </w: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bachgen </w:t>
                            </w:r>
                            <w:proofErr w:type="spellStart"/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dawnus</w:t>
                            </w:r>
                            <w:proofErr w:type="spellEnd"/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(literally…‘</w:t>
                            </w:r>
                            <w:r w:rsidRPr="00100D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boy talented’); </w:t>
                            </w:r>
                          </w:p>
                          <w:p w:rsidR="00F82CEB" w:rsidRPr="00100DDE" w:rsidRDefault="00F82CEB" w:rsidP="00C21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0D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Don’t rely too heavily on Google Translate…it isn’t always correct…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2BBD6" id="Rounded Rectangle 1" o:spid="_x0000_s1026" style="position:absolute;margin-left:15.1pt;margin-top:-8.6pt;width:516.75pt;height:27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82CEB" w:rsidRPr="00100DDE" w:rsidRDefault="00F82CEB" w:rsidP="00C21519">
                      <w:pPr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100DDE"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Top Tips…</w:t>
                      </w:r>
                    </w:p>
                    <w:p w:rsidR="00F82CEB" w:rsidRPr="00100DDE" w:rsidRDefault="00F82CEB" w:rsidP="00C21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There is only </w:t>
                      </w:r>
                      <w:r w:rsidRPr="00100DDE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one</w:t>
                      </w: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mistake in each exercise; </w:t>
                      </w:r>
                    </w:p>
                    <w:p w:rsidR="00F82CEB" w:rsidRPr="00100DDE" w:rsidRDefault="00F82CEB" w:rsidP="00C21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>K, Q, V, X, Z aren’t in the Welsh alphabet;</w:t>
                      </w:r>
                    </w:p>
                    <w:p w:rsidR="00F82CEB" w:rsidRPr="00100DDE" w:rsidRDefault="00F82CEB" w:rsidP="00C21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>Use a dictionary to check spellings;</w:t>
                      </w:r>
                    </w:p>
                    <w:p w:rsidR="00F82CEB" w:rsidRPr="00100DDE" w:rsidRDefault="00F82CEB" w:rsidP="00C21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Remember the order of words in a Welsh sentence can be different from an English sentence </w:t>
                      </w:r>
                      <w:r w:rsidRPr="00100DDE">
                        <w:rPr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e.g.</w:t>
                      </w: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bachgen </w:t>
                      </w:r>
                      <w:proofErr w:type="spellStart"/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>dawnus</w:t>
                      </w:r>
                      <w:proofErr w:type="spellEnd"/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(literally…‘</w:t>
                      </w:r>
                      <w:r w:rsidRPr="00100D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boy talented’); </w:t>
                      </w:r>
                    </w:p>
                    <w:p w:rsidR="00F82CEB" w:rsidRPr="00100DDE" w:rsidRDefault="00F82CEB" w:rsidP="00C21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00DDE">
                        <w:rPr>
                          <w:color w:val="FFFFFF" w:themeColor="background1"/>
                          <w:sz w:val="40"/>
                          <w:szCs w:val="40"/>
                        </w:rPr>
                        <w:t>Don’t rely too heavily on Google Translate…it isn’t always correct…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437E" w:rsidRDefault="0080437E">
      <w:bookmarkStart w:id="0" w:name="_GoBack"/>
      <w:bookmarkEnd w:id="0"/>
    </w:p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p w:rsidR="00F82CEB" w:rsidRDefault="00F82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551"/>
        <w:gridCol w:w="2381"/>
      </w:tblGrid>
      <w:tr w:rsidR="0031789F" w:rsidTr="00397A66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89F" w:rsidRPr="0031789F" w:rsidRDefault="0031789F" w:rsidP="0031789F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>
              <w:rPr>
                <w:rFonts w:ascii="Ink Free" w:hAnsi="Ink Free"/>
                <w:b/>
                <w:sz w:val="40"/>
                <w:szCs w:val="40"/>
              </w:rPr>
              <w:t>1</w:t>
            </w:r>
            <w:r w:rsidR="003D7085">
              <w:rPr>
                <w:rFonts w:ascii="Ink Free" w:hAnsi="Ink Free"/>
                <w:b/>
                <w:sz w:val="40"/>
                <w:szCs w:val="40"/>
              </w:rPr>
              <w:t xml:space="preserve"> –</w:t>
            </w:r>
            <w:r w:rsidR="00C752CA">
              <w:rPr>
                <w:rFonts w:ascii="Ink Free" w:hAnsi="Ink Free"/>
                <w:b/>
                <w:sz w:val="40"/>
                <w:szCs w:val="40"/>
              </w:rPr>
              <w:t xml:space="preserve"> enwau gwledydd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89F" w:rsidRPr="0031789F" w:rsidRDefault="0031789F" w:rsidP="0031789F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2</w:t>
            </w:r>
            <w:r w:rsidR="003D7085">
              <w:rPr>
                <w:rFonts w:ascii="Ink Free" w:hAnsi="Ink Free"/>
                <w:b/>
                <w:sz w:val="40"/>
                <w:szCs w:val="40"/>
              </w:rPr>
              <w:t xml:space="preserve"> –</w:t>
            </w:r>
            <w:r w:rsidR="00C752CA">
              <w:rPr>
                <w:rFonts w:ascii="Ink Free" w:hAnsi="Ink Free"/>
                <w:b/>
                <w:sz w:val="40"/>
                <w:szCs w:val="40"/>
              </w:rPr>
              <w:t xml:space="preserve"> tywydd </w:t>
            </w:r>
          </w:p>
        </w:tc>
      </w:tr>
      <w:tr w:rsidR="0031789F" w:rsidTr="00397A66">
        <w:tc>
          <w:tcPr>
            <w:tcW w:w="2263" w:type="dxa"/>
            <w:shd w:val="clear" w:color="auto" w:fill="BFBFBF" w:themeFill="background1" w:themeFillShade="BF"/>
          </w:tcPr>
          <w:p w:rsidR="0031789F" w:rsidRDefault="00F82CEB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1789F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1789F" w:rsidRP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1789F" w:rsidRP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89F" w:rsidRP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89F" w:rsidRDefault="00F82CEB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1789F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1789F" w:rsidRP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1789F" w:rsidRPr="0031789F" w:rsidRDefault="0031789F" w:rsidP="0031789F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31789F" w:rsidTr="00397A66">
        <w:tc>
          <w:tcPr>
            <w:tcW w:w="2263" w:type="dxa"/>
          </w:tcPr>
          <w:p w:rsidR="0031789F" w:rsidRPr="00C752CA" w:rsidRDefault="00C752CA" w:rsidP="003178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752CA">
              <w:rPr>
                <w:sz w:val="28"/>
                <w:szCs w:val="28"/>
              </w:rPr>
              <w:t>Cymry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(Wales) </w:t>
            </w:r>
            <w:r w:rsidRPr="00C752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89F" w:rsidRPr="00C752CA" w:rsidRDefault="00C752CA" w:rsidP="003178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byrw</w:t>
            </w:r>
            <w:proofErr w:type="spellEnd"/>
            <w:r>
              <w:rPr>
                <w:sz w:val="28"/>
                <w:szCs w:val="28"/>
              </w:rPr>
              <w:t xml:space="preserve"> glaw </w:t>
            </w:r>
            <w:r>
              <w:rPr>
                <w:i/>
                <w:sz w:val="28"/>
                <w:szCs w:val="28"/>
              </w:rPr>
              <w:t xml:space="preserve">(raining)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C752CA" w:rsidRDefault="00C752CA" w:rsidP="0031789F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Loegr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(England)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C752CA" w:rsidRDefault="00C752CA" w:rsidP="003178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bwrw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(snowing)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934F29" w:rsidRPr="0031789F" w:rsidRDefault="00934F29" w:rsidP="00317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C752CA" w:rsidRDefault="00C752CA" w:rsidP="0031789F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Iwerdon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(Ireland)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C752CA" w:rsidRDefault="00C752CA" w:rsidP="003178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stormys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(stormy)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934F29" w:rsidRPr="0031789F" w:rsidRDefault="00934F29" w:rsidP="00317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789F" w:rsidTr="00397A66">
        <w:tc>
          <w:tcPr>
            <w:tcW w:w="2263" w:type="dxa"/>
          </w:tcPr>
          <w:p w:rsidR="0031789F" w:rsidRPr="00C752CA" w:rsidRDefault="00C752CA" w:rsidP="0031789F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Alba </w:t>
            </w:r>
            <w:r>
              <w:rPr>
                <w:i/>
                <w:sz w:val="28"/>
                <w:szCs w:val="28"/>
              </w:rPr>
              <w:t xml:space="preserve">(Scotland)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89F" w:rsidRPr="00C752CA" w:rsidRDefault="00C752CA" w:rsidP="0031789F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gwuntog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(windy) </w:t>
            </w:r>
          </w:p>
        </w:tc>
        <w:tc>
          <w:tcPr>
            <w:tcW w:w="2381" w:type="dxa"/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789F" w:rsidTr="00397A66">
        <w:tc>
          <w:tcPr>
            <w:tcW w:w="2263" w:type="dxa"/>
          </w:tcPr>
          <w:p w:rsidR="00934F29" w:rsidRPr="00C752CA" w:rsidRDefault="00C752CA" w:rsidP="0031789F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Frainc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(France)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89F" w:rsidRPr="00C752CA" w:rsidRDefault="00C752CA" w:rsidP="0031789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heilog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(sunny)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1789F" w:rsidRPr="0031789F" w:rsidRDefault="0031789F" w:rsidP="003178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C752CA" w:rsidRDefault="00C752CA" w:rsidP="00934F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Ffrangeg </w:t>
            </w:r>
            <w:r>
              <w:rPr>
                <w:i/>
                <w:sz w:val="28"/>
                <w:szCs w:val="28"/>
              </w:rPr>
              <w:t xml:space="preserve">(France)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C752CA" w:rsidRDefault="00C752CA" w:rsidP="00934F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nywlog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(foggy)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C752CA" w:rsidRDefault="00C752CA" w:rsidP="00934F29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(Spain)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C752CA" w:rsidRDefault="00C752CA" w:rsidP="00934F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(fine)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C752CA" w:rsidRDefault="00C752CA" w:rsidP="00934F29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Almean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(Germany)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31789F" w:rsidRDefault="00C752CA" w:rsidP="00934F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divlas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(miserable)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C752CA" w:rsidRDefault="00C752CA" w:rsidP="00934F29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Eidal </w:t>
            </w:r>
            <w:r>
              <w:rPr>
                <w:i/>
                <w:sz w:val="28"/>
                <w:szCs w:val="28"/>
              </w:rPr>
              <w:t xml:space="preserve">(Italy)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C752CA" w:rsidRDefault="00C752CA" w:rsidP="00934F29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(warm) </w:t>
            </w:r>
          </w:p>
        </w:tc>
        <w:tc>
          <w:tcPr>
            <w:tcW w:w="2381" w:type="dxa"/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4F29" w:rsidTr="00397A66">
        <w:tc>
          <w:tcPr>
            <w:tcW w:w="2263" w:type="dxa"/>
          </w:tcPr>
          <w:p w:rsidR="00934F29" w:rsidRPr="00934F29" w:rsidRDefault="00C752CA" w:rsidP="00934F29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america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(America)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34F29" w:rsidRPr="00C752CA" w:rsidRDefault="00C752CA" w:rsidP="00934F29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pwyth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(hot) </w:t>
            </w:r>
          </w:p>
        </w:tc>
        <w:tc>
          <w:tcPr>
            <w:tcW w:w="2381" w:type="dxa"/>
          </w:tcPr>
          <w:p w:rsidR="00934F29" w:rsidRPr="0031789F" w:rsidRDefault="00934F29" w:rsidP="00934F2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1789F" w:rsidRDefault="0031789F" w:rsidP="00397A66">
      <w:pPr>
        <w:spacing w:line="360" w:lineRule="auto"/>
      </w:pPr>
    </w:p>
    <w:p w:rsidR="00F82CEB" w:rsidRDefault="00F82CEB" w:rsidP="00397A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551"/>
        <w:gridCol w:w="2381"/>
      </w:tblGrid>
      <w:tr w:rsidR="00397A66" w:rsidRPr="0031789F" w:rsidTr="00B31BEC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7A66" w:rsidRPr="0031789F" w:rsidRDefault="00397A66" w:rsidP="00D20AFA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lastRenderedPageBreak/>
              <w:t xml:space="preserve">Ymarfer </w:t>
            </w:r>
            <w:r>
              <w:rPr>
                <w:rFonts w:ascii="Ink Free" w:hAnsi="Ink Free"/>
                <w:b/>
                <w:sz w:val="40"/>
                <w:szCs w:val="40"/>
              </w:rPr>
              <w:t>3</w:t>
            </w:r>
            <w:r w:rsidR="003D7085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  <w:r w:rsidR="00F35BBD">
              <w:rPr>
                <w:rFonts w:ascii="Ink Free" w:hAnsi="Ink Free"/>
                <w:b/>
                <w:sz w:val="40"/>
                <w:szCs w:val="40"/>
              </w:rPr>
              <w:t>teithio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7A66" w:rsidRPr="0031789F" w:rsidRDefault="00397A66" w:rsidP="00D20AFA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4</w:t>
            </w:r>
            <w:r w:rsidR="003D7085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  <w:proofErr w:type="spellStart"/>
            <w:r w:rsidR="009A40C8">
              <w:rPr>
                <w:rFonts w:ascii="Ink Free" w:hAnsi="Ink Free"/>
                <w:b/>
                <w:sz w:val="40"/>
                <w:szCs w:val="40"/>
              </w:rPr>
              <w:t>rhannau’r</w:t>
            </w:r>
            <w:proofErr w:type="spellEnd"/>
            <w:r w:rsidR="009A40C8">
              <w:rPr>
                <w:rFonts w:ascii="Ink Free" w:hAnsi="Ink Free"/>
                <w:b/>
                <w:sz w:val="40"/>
                <w:szCs w:val="40"/>
              </w:rPr>
              <w:t xml:space="preserve"> corff</w:t>
            </w:r>
          </w:p>
        </w:tc>
      </w:tr>
      <w:tr w:rsidR="00397A66" w:rsidRPr="0031789F" w:rsidTr="00B31BEC">
        <w:tc>
          <w:tcPr>
            <w:tcW w:w="2263" w:type="dxa"/>
            <w:shd w:val="clear" w:color="auto" w:fill="BFBFBF" w:themeFill="background1" w:themeFillShade="BF"/>
          </w:tcPr>
          <w:p w:rsidR="00397A66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97A66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7A66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7A66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97A66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397A66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397A66" w:rsidRPr="0031789F" w:rsidTr="00B31BEC">
        <w:tc>
          <w:tcPr>
            <w:tcW w:w="2263" w:type="dxa"/>
          </w:tcPr>
          <w:p w:rsidR="00397A66" w:rsidRPr="00C752CA" w:rsidRDefault="00C752CA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 </w:t>
            </w:r>
            <w:r>
              <w:rPr>
                <w:i/>
                <w:sz w:val="28"/>
                <w:szCs w:val="28"/>
              </w:rPr>
              <w:t xml:space="preserve">(house)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9A40C8" w:rsidRDefault="009A40C8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gwalt </w:t>
            </w:r>
            <w:r>
              <w:rPr>
                <w:i/>
                <w:sz w:val="28"/>
                <w:szCs w:val="28"/>
              </w:rPr>
              <w:t xml:space="preserve">(hair)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C752CA" w:rsidRDefault="00C752CA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pabel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(tent)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9A40C8" w:rsidRDefault="009A40C8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lygaid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(eye)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C752CA" w:rsidRDefault="00C752CA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gweli</w:t>
            </w:r>
            <w:proofErr w:type="spellEnd"/>
            <w:r>
              <w:rPr>
                <w:sz w:val="28"/>
                <w:szCs w:val="28"/>
              </w:rPr>
              <w:t xml:space="preserve"> a brecwast </w:t>
            </w:r>
            <w:r>
              <w:rPr>
                <w:i/>
                <w:sz w:val="28"/>
                <w:szCs w:val="28"/>
              </w:rPr>
              <w:t xml:space="preserve">(bed &amp; breakfast)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9A40C8" w:rsidRDefault="009A40C8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(ear)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C752CA" w:rsidRDefault="00C752CA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gwesti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(hotel)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9A40C8" w:rsidRDefault="009A40C8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danedd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(teeth)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C752CA" w:rsidRDefault="00C752CA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caravan </w:t>
            </w:r>
            <w:r>
              <w:rPr>
                <w:i/>
                <w:sz w:val="28"/>
                <w:szCs w:val="28"/>
              </w:rPr>
              <w:t xml:space="preserve">(caravan)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9A40C8" w:rsidRDefault="009A40C8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ysgwyth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(shoulder)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F35BBD" w:rsidRDefault="00F35BBD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awyrenn</w:t>
            </w:r>
            <w:proofErr w:type="spellEnd"/>
          </w:p>
          <w:p w:rsidR="00397A66" w:rsidRPr="007E4E6C" w:rsidRDefault="00F35BBD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(aeroplane)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9A40C8" w:rsidRDefault="009A40C8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cevn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(back)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E6C" w:rsidRPr="0031789F" w:rsidTr="00B31BEC">
        <w:tc>
          <w:tcPr>
            <w:tcW w:w="2263" w:type="dxa"/>
          </w:tcPr>
          <w:p w:rsidR="007E4E6C" w:rsidRPr="00F35BBD" w:rsidRDefault="00F35BBD" w:rsidP="007E4E6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long </w:t>
            </w:r>
            <w:r>
              <w:rPr>
                <w:i/>
                <w:sz w:val="28"/>
                <w:szCs w:val="28"/>
              </w:rPr>
              <w:t xml:space="preserve">(ship)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E4E6C" w:rsidRPr="009A40C8" w:rsidRDefault="009A40C8" w:rsidP="007E4E6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(leg) </w:t>
            </w:r>
          </w:p>
        </w:tc>
        <w:tc>
          <w:tcPr>
            <w:tcW w:w="2381" w:type="dxa"/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E6C" w:rsidRPr="0031789F" w:rsidTr="00B31BEC">
        <w:tc>
          <w:tcPr>
            <w:tcW w:w="2263" w:type="dxa"/>
          </w:tcPr>
          <w:p w:rsidR="007E4E6C" w:rsidRPr="00F35BBD" w:rsidRDefault="00F35BBD" w:rsidP="007E4E6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cooch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(boat)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E4E6C" w:rsidRPr="009A40C8" w:rsidRDefault="009A40C8" w:rsidP="007E4E6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(foot)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E6C" w:rsidRPr="0031789F" w:rsidTr="00B31BEC">
        <w:tc>
          <w:tcPr>
            <w:tcW w:w="2263" w:type="dxa"/>
          </w:tcPr>
          <w:p w:rsidR="007E4E6C" w:rsidRPr="007E4E6C" w:rsidRDefault="00F35BBD" w:rsidP="007E4E6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gwylio </w:t>
            </w:r>
            <w:r>
              <w:rPr>
                <w:i/>
                <w:sz w:val="28"/>
                <w:szCs w:val="28"/>
              </w:rPr>
              <w:t xml:space="preserve">(holidays)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E4E6C" w:rsidRPr="009A40C8" w:rsidRDefault="009A40C8" w:rsidP="007E4E6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tread </w:t>
            </w:r>
            <w:r>
              <w:rPr>
                <w:i/>
                <w:sz w:val="28"/>
                <w:szCs w:val="28"/>
              </w:rPr>
              <w:t xml:space="preserve">(feet) </w:t>
            </w:r>
          </w:p>
        </w:tc>
        <w:tc>
          <w:tcPr>
            <w:tcW w:w="2381" w:type="dxa"/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E6C" w:rsidRPr="0031789F" w:rsidTr="00B31BEC">
        <w:tc>
          <w:tcPr>
            <w:tcW w:w="2263" w:type="dxa"/>
          </w:tcPr>
          <w:p w:rsidR="007E4E6C" w:rsidRPr="00F35BBD" w:rsidRDefault="00F35BBD" w:rsidP="007E4E6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teitho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(travel)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E4E6C" w:rsidRPr="009A40C8" w:rsidRDefault="009A40C8" w:rsidP="007E4E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corf </w:t>
            </w:r>
            <w:r>
              <w:rPr>
                <w:i/>
                <w:sz w:val="28"/>
                <w:szCs w:val="28"/>
              </w:rPr>
              <w:t xml:space="preserve">(body)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7E4E6C" w:rsidRPr="0031789F" w:rsidRDefault="007E4E6C" w:rsidP="007E4E6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7A66" w:rsidRDefault="00397A66" w:rsidP="00397A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551"/>
        <w:gridCol w:w="2381"/>
      </w:tblGrid>
      <w:tr w:rsidR="00397A66" w:rsidRPr="0031789F" w:rsidTr="00B31BEC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7A66" w:rsidRPr="0031789F" w:rsidRDefault="00397A66" w:rsidP="00D20AFA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>
              <w:rPr>
                <w:rFonts w:ascii="Ink Free" w:hAnsi="Ink Free"/>
                <w:b/>
                <w:sz w:val="40"/>
                <w:szCs w:val="40"/>
              </w:rPr>
              <w:t>5</w:t>
            </w:r>
            <w:r w:rsidR="003D7085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  <w:proofErr w:type="spellStart"/>
            <w:r w:rsidR="00A9713A">
              <w:rPr>
                <w:rFonts w:ascii="Ink Free" w:hAnsi="Ink Free"/>
                <w:b/>
                <w:sz w:val="40"/>
                <w:szCs w:val="40"/>
              </w:rPr>
              <w:t>anifeiliaid</w:t>
            </w:r>
            <w:proofErr w:type="spellEnd"/>
            <w:r w:rsidR="00A9713A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7A66" w:rsidRPr="0031789F" w:rsidRDefault="00397A66" w:rsidP="00D20AFA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6</w:t>
            </w:r>
            <w:r w:rsidR="003D7085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  <w:r w:rsidR="00A9713A">
              <w:rPr>
                <w:rFonts w:ascii="Ink Free" w:hAnsi="Ink Free"/>
                <w:b/>
                <w:sz w:val="40"/>
                <w:szCs w:val="40"/>
              </w:rPr>
              <w:t xml:space="preserve">ystafelloedd </w:t>
            </w:r>
          </w:p>
        </w:tc>
      </w:tr>
      <w:tr w:rsidR="00397A66" w:rsidRPr="0031789F" w:rsidTr="00B31BEC">
        <w:tc>
          <w:tcPr>
            <w:tcW w:w="2263" w:type="dxa"/>
            <w:shd w:val="clear" w:color="auto" w:fill="BFBFBF" w:themeFill="background1" w:themeFillShade="BF"/>
          </w:tcPr>
          <w:p w:rsidR="00397A66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97A66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7A66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7A66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97A66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397A66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397A66" w:rsidRPr="0031789F" w:rsidTr="00B31BEC">
        <w:tc>
          <w:tcPr>
            <w:tcW w:w="2263" w:type="dxa"/>
          </w:tcPr>
          <w:p w:rsidR="00397A66" w:rsidRPr="00A9713A" w:rsidRDefault="00A9713A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(dog)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A9713A" w:rsidRDefault="00A9713A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ystafel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(room)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A9713A" w:rsidRDefault="00A9713A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</w:t>
            </w:r>
            <w:r>
              <w:rPr>
                <w:i/>
                <w:sz w:val="28"/>
                <w:szCs w:val="28"/>
              </w:rPr>
              <w:t xml:space="preserve">(dog)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A9713A" w:rsidRDefault="00A9713A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lollfa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(lounge)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31789F" w:rsidRDefault="00A9713A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ceffil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(ceffyl)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EC15F3" w:rsidRDefault="00EC15F3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cegyn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(kitchen)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A9713A" w:rsidRDefault="00A9713A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mochen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(pig)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EC15F3" w:rsidRDefault="00EC15F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ystafell </w:t>
            </w:r>
            <w:proofErr w:type="spellStart"/>
            <w:r>
              <w:rPr>
                <w:sz w:val="28"/>
                <w:szCs w:val="28"/>
              </w:rPr>
              <w:t>weli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(bedroom)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A9713A" w:rsidRDefault="00A9713A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(snake)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ystafell </w:t>
            </w:r>
            <w:proofErr w:type="spellStart"/>
            <w:r>
              <w:rPr>
                <w:sz w:val="28"/>
                <w:szCs w:val="28"/>
              </w:rPr>
              <w:t>ymolci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7A66" w:rsidRPr="00EC15F3" w:rsidRDefault="0052597C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(bathroom)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EC15F3" w:rsidRDefault="00EC15F3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bywch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(cow)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97C" w:rsidRP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cynedd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(hall)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31789F" w:rsidRDefault="00EC15F3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daffad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(sheep)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swydfa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597C" w:rsidRPr="00B439A2" w:rsidRDefault="0052597C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(office/ study)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mochen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cwta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7A66" w:rsidRPr="0031789F" w:rsidRDefault="0052597C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(guinea pig)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shed </w:t>
            </w:r>
            <w:r>
              <w:rPr>
                <w:i/>
                <w:sz w:val="28"/>
                <w:szCs w:val="28"/>
              </w:rPr>
              <w:t>(shed)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bocdew</w:t>
            </w:r>
            <w:proofErr w:type="spellEnd"/>
          </w:p>
          <w:p w:rsidR="00397A66" w:rsidRP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(hamster)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(garden)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F35BBD">
              <w:rPr>
                <w:sz w:val="28"/>
                <w:szCs w:val="28"/>
              </w:rPr>
              <w:t>ysc</w:t>
            </w:r>
            <w:r>
              <w:rPr>
                <w:sz w:val="28"/>
                <w:szCs w:val="28"/>
              </w:rPr>
              <w:t>odyn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35BBD">
              <w:rPr>
                <w:sz w:val="28"/>
                <w:szCs w:val="28"/>
              </w:rPr>
              <w:t>au</w:t>
            </w:r>
            <w:r>
              <w:rPr>
                <w:sz w:val="28"/>
                <w:szCs w:val="28"/>
              </w:rPr>
              <w:t>r</w:t>
            </w:r>
          </w:p>
          <w:p w:rsidR="0052597C" w:rsidRPr="0052597C" w:rsidRDefault="0052597C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(goldfish)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97C" w:rsidRPr="0052597C" w:rsidRDefault="0052597C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gareg</w:t>
            </w:r>
            <w:proofErr w:type="spellEnd"/>
          </w:p>
          <w:p w:rsidR="00397A66" w:rsidRPr="00B439A2" w:rsidRDefault="0052597C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(garage)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7A66" w:rsidRDefault="00397A66" w:rsidP="00397A66">
      <w:pPr>
        <w:spacing w:line="360" w:lineRule="auto"/>
      </w:pPr>
    </w:p>
    <w:p w:rsidR="00F82CEB" w:rsidRDefault="00F82CEB" w:rsidP="00397A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551"/>
        <w:gridCol w:w="2381"/>
      </w:tblGrid>
      <w:tr w:rsidR="00397A66" w:rsidRPr="0031789F" w:rsidTr="00B31BEC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7A66" w:rsidRPr="0031789F" w:rsidRDefault="00397A66" w:rsidP="00D20AFA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>
              <w:rPr>
                <w:rFonts w:ascii="Ink Free" w:hAnsi="Ink Free"/>
                <w:b/>
                <w:sz w:val="40"/>
                <w:szCs w:val="40"/>
              </w:rPr>
              <w:t>7</w:t>
            </w:r>
            <w:r w:rsidR="00B439A2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  <w:proofErr w:type="spellStart"/>
            <w:r w:rsidR="00A9713A">
              <w:rPr>
                <w:rFonts w:ascii="Ink Free" w:hAnsi="Ink Free"/>
                <w:b/>
                <w:sz w:val="40"/>
                <w:szCs w:val="40"/>
              </w:rPr>
              <w:t>cyfleusterau’r</w:t>
            </w:r>
            <w:proofErr w:type="spellEnd"/>
            <w:r w:rsidR="00A9713A">
              <w:rPr>
                <w:rFonts w:ascii="Ink Free" w:hAnsi="Ink Free"/>
                <w:b/>
                <w:sz w:val="40"/>
                <w:szCs w:val="40"/>
              </w:rPr>
              <w:t xml:space="preserve"> ardal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7A66" w:rsidRPr="0031789F" w:rsidRDefault="00397A66" w:rsidP="00D20AFA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8</w:t>
            </w:r>
            <w:r w:rsidR="00096120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  <w:proofErr w:type="spellStart"/>
            <w:r w:rsidR="00DC3D1C">
              <w:rPr>
                <w:rFonts w:ascii="Ink Free" w:hAnsi="Ink Free"/>
                <w:b/>
                <w:sz w:val="40"/>
                <w:szCs w:val="40"/>
              </w:rPr>
              <w:t>cymalau</w:t>
            </w:r>
            <w:proofErr w:type="spellEnd"/>
            <w:r w:rsidR="00DC3D1C">
              <w:rPr>
                <w:rFonts w:ascii="Ink Free" w:hAnsi="Ink Free"/>
                <w:b/>
                <w:sz w:val="40"/>
                <w:szCs w:val="40"/>
              </w:rPr>
              <w:t xml:space="preserve"> dw i’n</w:t>
            </w:r>
            <w:r w:rsidR="00A9713A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</w:p>
        </w:tc>
      </w:tr>
      <w:tr w:rsidR="00397A66" w:rsidRPr="0031789F" w:rsidTr="00B31BEC">
        <w:tc>
          <w:tcPr>
            <w:tcW w:w="2263" w:type="dxa"/>
            <w:shd w:val="clear" w:color="auto" w:fill="BFBFBF" w:themeFill="background1" w:themeFillShade="BF"/>
          </w:tcPr>
          <w:p w:rsidR="00397A66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97A66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7A66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97A66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97A66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397A66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97A66" w:rsidRPr="0031789F" w:rsidRDefault="00397A66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397A66" w:rsidRPr="0031789F" w:rsidTr="00B31BEC">
        <w:tc>
          <w:tcPr>
            <w:tcW w:w="2263" w:type="dxa"/>
          </w:tcPr>
          <w:p w:rsidR="00397A66" w:rsidRPr="00A9713A" w:rsidRDefault="00A9713A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>
              <w:rPr>
                <w:rFonts w:cstheme="minorHAnsi"/>
                <w:sz w:val="28"/>
                <w:szCs w:val="28"/>
              </w:rPr>
              <w:t>ŵ</w:t>
            </w:r>
            <w:r>
              <w:rPr>
                <w:sz w:val="28"/>
                <w:szCs w:val="28"/>
              </w:rPr>
              <w:t>l</w:t>
            </w:r>
            <w:proofErr w:type="spellEnd"/>
            <w:r>
              <w:rPr>
                <w:sz w:val="28"/>
                <w:szCs w:val="28"/>
              </w:rPr>
              <w:t xml:space="preserve"> nofio </w:t>
            </w:r>
            <w:r>
              <w:rPr>
                <w:i/>
                <w:sz w:val="28"/>
                <w:szCs w:val="28"/>
              </w:rPr>
              <w:t xml:space="preserve">(swimming pool)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096120" w:rsidRDefault="00352EA7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in </w:t>
            </w:r>
            <w:r>
              <w:rPr>
                <w:i/>
                <w:sz w:val="28"/>
                <w:szCs w:val="28"/>
              </w:rPr>
              <w:t xml:space="preserve">(I/ I am)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7A66" w:rsidRPr="0031789F" w:rsidTr="00B31BEC">
        <w:tc>
          <w:tcPr>
            <w:tcW w:w="2263" w:type="dxa"/>
          </w:tcPr>
          <w:p w:rsidR="00397A66" w:rsidRPr="00A9713A" w:rsidRDefault="00A9713A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pwll </w:t>
            </w:r>
            <w:proofErr w:type="spellStart"/>
            <w:r>
              <w:rPr>
                <w:sz w:val="28"/>
                <w:szCs w:val="28"/>
              </w:rPr>
              <w:t>novio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(swimming pool)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7A66" w:rsidRPr="00096120" w:rsidRDefault="00352EA7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hofi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(I like) </w:t>
            </w:r>
          </w:p>
        </w:tc>
        <w:tc>
          <w:tcPr>
            <w:tcW w:w="2381" w:type="dxa"/>
          </w:tcPr>
          <w:p w:rsidR="00397A66" w:rsidRPr="0031789F" w:rsidRDefault="00397A66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39A2" w:rsidRPr="0031789F" w:rsidTr="00B31BEC">
        <w:tc>
          <w:tcPr>
            <w:tcW w:w="2263" w:type="dxa"/>
          </w:tcPr>
          <w:p w:rsidR="00B439A2" w:rsidRPr="00EC15F3" w:rsidRDefault="00EC15F3" w:rsidP="00B439A2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cinema </w:t>
            </w:r>
            <w:r>
              <w:rPr>
                <w:i/>
                <w:sz w:val="28"/>
                <w:szCs w:val="28"/>
              </w:rPr>
              <w:t xml:space="preserve">(cinema)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39A2" w:rsidRPr="0031789F" w:rsidRDefault="00B439A2" w:rsidP="00B43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9A2" w:rsidRPr="0031789F" w:rsidRDefault="00B439A2" w:rsidP="00B43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B439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mywnhau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39A2" w:rsidRPr="00096120" w:rsidRDefault="00352EA7" w:rsidP="00B439A2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(I enjoy)</w:t>
            </w:r>
          </w:p>
        </w:tc>
        <w:tc>
          <w:tcPr>
            <w:tcW w:w="2381" w:type="dxa"/>
          </w:tcPr>
          <w:p w:rsidR="00B439A2" w:rsidRPr="0031789F" w:rsidRDefault="00B439A2" w:rsidP="00B43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39A2" w:rsidRPr="0031789F" w:rsidTr="00B31BEC">
        <w:tc>
          <w:tcPr>
            <w:tcW w:w="2263" w:type="dxa"/>
          </w:tcPr>
          <w:p w:rsidR="00B439A2" w:rsidRPr="00EC15F3" w:rsidRDefault="00EC15F3" w:rsidP="00B439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ysgol </w:t>
            </w:r>
            <w:proofErr w:type="spellStart"/>
            <w:r>
              <w:rPr>
                <w:sz w:val="28"/>
                <w:szCs w:val="28"/>
              </w:rPr>
              <w:t>gynrad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(primary school)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439A2" w:rsidRPr="0031789F" w:rsidRDefault="00B439A2" w:rsidP="00B43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9A2" w:rsidRPr="0031789F" w:rsidRDefault="00B439A2" w:rsidP="00B43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B439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 wrth fy mod </w:t>
            </w:r>
          </w:p>
          <w:p w:rsidR="00B439A2" w:rsidRPr="006454EC" w:rsidRDefault="00352EA7" w:rsidP="00B439A2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love) </w:t>
            </w:r>
          </w:p>
        </w:tc>
        <w:tc>
          <w:tcPr>
            <w:tcW w:w="2381" w:type="dxa"/>
          </w:tcPr>
          <w:p w:rsidR="00B439A2" w:rsidRPr="0031789F" w:rsidRDefault="00B439A2" w:rsidP="00B43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54EC" w:rsidRPr="0031789F" w:rsidTr="00B31BEC">
        <w:tc>
          <w:tcPr>
            <w:tcW w:w="2263" w:type="dxa"/>
          </w:tcPr>
          <w:p w:rsidR="006454EC" w:rsidRPr="0031789F" w:rsidRDefault="00EC15F3" w:rsidP="006454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cafi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(café)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gwirion</w:t>
            </w:r>
            <w:proofErr w:type="spellEnd"/>
            <w:r>
              <w:rPr>
                <w:sz w:val="28"/>
                <w:szCs w:val="28"/>
              </w:rPr>
              <w:t xml:space="preserve"> ar </w:t>
            </w:r>
          </w:p>
          <w:p w:rsidR="006454EC" w:rsidRPr="00096120" w:rsidRDefault="00352EA7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love) </w:t>
            </w:r>
          </w:p>
        </w:tc>
        <w:tc>
          <w:tcPr>
            <w:tcW w:w="2381" w:type="dxa"/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54EC" w:rsidRPr="0031789F" w:rsidTr="00B31BEC">
        <w:tc>
          <w:tcPr>
            <w:tcW w:w="2263" w:type="dxa"/>
          </w:tcPr>
          <w:p w:rsidR="006454EC" w:rsidRPr="00EC15F3" w:rsidRDefault="00EC15F3" w:rsidP="006454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(farm)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cari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54EC" w:rsidRPr="00096120" w:rsidRDefault="00352EA7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love) </w:t>
            </w:r>
          </w:p>
        </w:tc>
        <w:tc>
          <w:tcPr>
            <w:tcW w:w="2381" w:type="dxa"/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54EC" w:rsidRPr="0031789F" w:rsidTr="00B31BEC">
        <w:tc>
          <w:tcPr>
            <w:tcW w:w="2263" w:type="dxa"/>
          </w:tcPr>
          <w:p w:rsidR="0052597C" w:rsidRDefault="0052597C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 nature</w:t>
            </w:r>
          </w:p>
          <w:p w:rsidR="006454EC" w:rsidRPr="00EC15F3" w:rsidRDefault="0052597C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(nature)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medwl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54EC" w:rsidRPr="00352EA7" w:rsidRDefault="00352EA7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think) </w:t>
            </w:r>
          </w:p>
        </w:tc>
        <w:tc>
          <w:tcPr>
            <w:tcW w:w="2381" w:type="dxa"/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54EC" w:rsidRPr="0031789F" w:rsidTr="00B31BEC">
        <w:tc>
          <w:tcPr>
            <w:tcW w:w="2263" w:type="dxa"/>
          </w:tcPr>
          <w:p w:rsidR="006454EC" w:rsidRDefault="0052597C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cefn </w:t>
            </w:r>
            <w:proofErr w:type="spellStart"/>
            <w:r>
              <w:rPr>
                <w:sz w:val="28"/>
                <w:szCs w:val="28"/>
              </w:rPr>
              <w:t>gwladd</w:t>
            </w:r>
            <w:proofErr w:type="spellEnd"/>
          </w:p>
          <w:p w:rsidR="0052597C" w:rsidRPr="0052597C" w:rsidRDefault="0052597C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coruntryside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credi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54EC" w:rsidRPr="00352EA7" w:rsidRDefault="00352EA7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believe) </w:t>
            </w:r>
          </w:p>
        </w:tc>
        <w:tc>
          <w:tcPr>
            <w:tcW w:w="2381" w:type="dxa"/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54EC" w:rsidRPr="0031789F" w:rsidTr="00B31BEC">
        <w:tc>
          <w:tcPr>
            <w:tcW w:w="2263" w:type="dxa"/>
          </w:tcPr>
          <w:p w:rsidR="0052597C" w:rsidRPr="0052597C" w:rsidRDefault="0052597C" w:rsidP="006454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avon</w:t>
            </w:r>
            <w:proofErr w:type="spellEnd"/>
          </w:p>
          <w:p w:rsidR="006454EC" w:rsidRPr="00B439A2" w:rsidRDefault="0052597C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(river)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EA7" w:rsidRDefault="00352EA7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teimllo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54EC" w:rsidRPr="00096120" w:rsidRDefault="00352EA7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feel) </w:t>
            </w:r>
          </w:p>
        </w:tc>
        <w:tc>
          <w:tcPr>
            <w:tcW w:w="2381" w:type="dxa"/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54EC" w:rsidRPr="0031789F" w:rsidTr="00B31BEC">
        <w:tc>
          <w:tcPr>
            <w:tcW w:w="2263" w:type="dxa"/>
          </w:tcPr>
          <w:p w:rsidR="006454EC" w:rsidRDefault="0052597C" w:rsidP="006454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mynyddoed</w:t>
            </w:r>
            <w:proofErr w:type="spellEnd"/>
          </w:p>
          <w:p w:rsidR="0052597C" w:rsidRPr="0052597C" w:rsidRDefault="0052597C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(mountains)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454EC" w:rsidRDefault="00352EA7" w:rsidP="006454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 i’n </w:t>
            </w:r>
            <w:proofErr w:type="spellStart"/>
            <w:r>
              <w:rPr>
                <w:sz w:val="28"/>
                <w:szCs w:val="28"/>
              </w:rPr>
              <w:t>cutuno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52EA7" w:rsidRPr="00352EA7" w:rsidRDefault="00352EA7" w:rsidP="006454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agree) </w:t>
            </w:r>
          </w:p>
        </w:tc>
        <w:tc>
          <w:tcPr>
            <w:tcW w:w="2381" w:type="dxa"/>
          </w:tcPr>
          <w:p w:rsidR="006454EC" w:rsidRPr="0031789F" w:rsidRDefault="006454EC" w:rsidP="006454E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7A66" w:rsidRDefault="00397A66" w:rsidP="00397A66">
      <w:pPr>
        <w:spacing w:line="360" w:lineRule="auto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95"/>
        <w:gridCol w:w="2820"/>
        <w:gridCol w:w="709"/>
        <w:gridCol w:w="2551"/>
        <w:gridCol w:w="2410"/>
      </w:tblGrid>
      <w:tr w:rsidR="00705BCD" w:rsidRPr="0031789F" w:rsidTr="00705BCD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05BCD" w:rsidRPr="0031789F" w:rsidRDefault="00705BCD" w:rsidP="00705BCD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>
              <w:rPr>
                <w:rFonts w:ascii="Ink Free" w:hAnsi="Ink Free"/>
                <w:b/>
                <w:sz w:val="40"/>
                <w:szCs w:val="40"/>
              </w:rPr>
              <w:t>9 – y/ yr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5BCD" w:rsidRPr="0031789F" w:rsidRDefault="00705BCD" w:rsidP="00705BCD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BCD" w:rsidRPr="0031789F" w:rsidRDefault="00705BCD" w:rsidP="00705BCD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705BCD">
              <w:rPr>
                <w:rFonts w:ascii="Ink Free" w:hAnsi="Ink Free"/>
                <w:b/>
                <w:sz w:val="40"/>
                <w:szCs w:val="40"/>
                <w:shd w:val="clear" w:color="auto" w:fill="BFBFBF" w:themeFill="background1" w:themeFillShade="BF"/>
              </w:rPr>
              <w:t xml:space="preserve">Ymarfer </w:t>
            </w:r>
            <w:r w:rsidR="00A7254D">
              <w:rPr>
                <w:rFonts w:ascii="Ink Free" w:hAnsi="Ink Free"/>
                <w:b/>
                <w:sz w:val="40"/>
                <w:szCs w:val="40"/>
                <w:shd w:val="clear" w:color="auto" w:fill="BFBFBF" w:themeFill="background1" w:themeFillShade="BF"/>
              </w:rPr>
              <w:t>10</w:t>
            </w:r>
            <w:r w:rsidRPr="00705BCD">
              <w:rPr>
                <w:rFonts w:ascii="Ink Free" w:hAnsi="Ink Free"/>
                <w:b/>
                <w:sz w:val="40"/>
                <w:szCs w:val="40"/>
                <w:shd w:val="clear" w:color="auto" w:fill="BFBFBF" w:themeFill="background1" w:themeFillShade="BF"/>
              </w:rPr>
              <w:t xml:space="preserve"> –</w:t>
            </w:r>
            <w:r w:rsidR="00A717C5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  <w:proofErr w:type="spellStart"/>
            <w:r w:rsidR="00A717C5">
              <w:rPr>
                <w:rFonts w:ascii="Ink Free" w:hAnsi="Ink Free"/>
                <w:b/>
                <w:sz w:val="40"/>
                <w:szCs w:val="40"/>
              </w:rPr>
              <w:t>berf</w:t>
            </w:r>
            <w:proofErr w:type="spellEnd"/>
            <w:r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nk Free" w:hAnsi="Ink Free"/>
                <w:b/>
                <w:sz w:val="40"/>
                <w:szCs w:val="40"/>
              </w:rPr>
              <w:t>amodol</w:t>
            </w:r>
            <w:proofErr w:type="spellEnd"/>
            <w:r w:rsidR="00A717C5">
              <w:rPr>
                <w:rFonts w:ascii="Ink Free" w:hAnsi="Ink Free"/>
                <w:b/>
                <w:sz w:val="40"/>
                <w:szCs w:val="40"/>
              </w:rPr>
              <w:t xml:space="preserve"> (hoffi) </w:t>
            </w:r>
          </w:p>
        </w:tc>
      </w:tr>
      <w:tr w:rsidR="00F82CEB" w:rsidRPr="0031789F" w:rsidTr="00705BCD">
        <w:tc>
          <w:tcPr>
            <w:tcW w:w="1995" w:type="dxa"/>
            <w:shd w:val="clear" w:color="auto" w:fill="BFBFBF" w:themeFill="background1" w:themeFillShade="BF"/>
          </w:tcPr>
          <w:p w:rsidR="00F82CEB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Gwall </w:t>
            </w:r>
          </w:p>
          <w:p w:rsidR="00F82CEB" w:rsidRPr="0031789F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CEB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F82CEB" w:rsidRPr="0031789F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Correction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2CEB" w:rsidRPr="0031789F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CEB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Gwall </w:t>
            </w:r>
          </w:p>
          <w:p w:rsidR="00F82CEB" w:rsidRPr="0031789F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CEB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F82CEB" w:rsidRPr="0031789F" w:rsidRDefault="00F82CEB" w:rsidP="00F82CEB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Correction</w:t>
            </w: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 llyfr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096120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26B4" w:rsidRDefault="00E826B4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hofwn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</w:p>
          <w:p w:rsidR="00705BCD" w:rsidRPr="0031789F" w:rsidRDefault="00E826B4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would like)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cas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pensil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5BCD" w:rsidRDefault="00E826B4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hofet</w:t>
            </w:r>
            <w:proofErr w:type="spellEnd"/>
            <w:r>
              <w:rPr>
                <w:sz w:val="28"/>
                <w:szCs w:val="28"/>
              </w:rPr>
              <w:t xml:space="preserve"> ti </w:t>
            </w:r>
          </w:p>
          <w:p w:rsidR="00E826B4" w:rsidRPr="00E826B4" w:rsidRDefault="00E826B4" w:rsidP="00705BCD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(you would like</w:t>
            </w:r>
            <w:r w:rsidR="00A717C5">
              <w:rPr>
                <w:i/>
                <w:sz w:val="28"/>
                <w:szCs w:val="28"/>
              </w:rPr>
              <w:t xml:space="preserve"> – sing.</w:t>
            </w:r>
            <w:r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pensil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5BCD" w:rsidRDefault="00E826B4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hoffai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</w:p>
          <w:p w:rsidR="00E826B4" w:rsidRPr="00E826B4" w:rsidRDefault="00E826B4" w:rsidP="00705BCD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would like)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 pen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5BCD" w:rsidRDefault="00E826B4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hoffa</w:t>
            </w:r>
            <w:proofErr w:type="spellEnd"/>
            <w:r>
              <w:rPr>
                <w:sz w:val="28"/>
                <w:szCs w:val="28"/>
              </w:rPr>
              <w:t xml:space="preserve"> hi</w:t>
            </w:r>
          </w:p>
          <w:p w:rsidR="00E826B4" w:rsidRPr="00E826B4" w:rsidRDefault="00E826B4" w:rsidP="00705BCD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would like)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rwbiwr</w:t>
            </w:r>
            <w:proofErr w:type="spellEnd"/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C5" w:rsidRDefault="00A717C5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hoaffen</w:t>
            </w:r>
            <w:proofErr w:type="spellEnd"/>
            <w:r>
              <w:rPr>
                <w:sz w:val="28"/>
                <w:szCs w:val="28"/>
              </w:rPr>
              <w:t xml:space="preserve"> ni</w:t>
            </w:r>
          </w:p>
          <w:p w:rsidR="00705BCD" w:rsidRPr="0031789F" w:rsidRDefault="00A717C5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would like)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pren</w:t>
            </w:r>
            <w:proofErr w:type="spellEnd"/>
            <w:r>
              <w:rPr>
                <w:sz w:val="28"/>
                <w:szCs w:val="28"/>
              </w:rPr>
              <w:t xml:space="preserve"> mesur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C5" w:rsidRDefault="00A717C5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hofec</w:t>
            </w:r>
            <w:proofErr w:type="spellEnd"/>
            <w:r>
              <w:rPr>
                <w:sz w:val="28"/>
                <w:szCs w:val="28"/>
              </w:rPr>
              <w:t xml:space="preserve"> chi</w:t>
            </w:r>
          </w:p>
          <w:p w:rsidR="00705BCD" w:rsidRPr="0031789F" w:rsidRDefault="00A717C5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(you would like – pl.)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cwmpawd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096120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C5" w:rsidRDefault="00A717C5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hoffen</w:t>
            </w:r>
            <w:proofErr w:type="spellEnd"/>
            <w:r>
              <w:rPr>
                <w:sz w:val="28"/>
                <w:szCs w:val="28"/>
              </w:rPr>
              <w:t xml:space="preserve"> Ni</w:t>
            </w:r>
          </w:p>
          <w:p w:rsidR="00705BCD" w:rsidRPr="0031789F" w:rsidRDefault="00A717C5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would like)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</w:t>
            </w:r>
            <w:proofErr w:type="spellStart"/>
            <w:r>
              <w:rPr>
                <w:sz w:val="28"/>
                <w:szCs w:val="28"/>
              </w:rPr>
              <w:t>onglydd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717C5" w:rsidRDefault="00A717C5" w:rsidP="00705B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Hoffoon</w:t>
            </w:r>
            <w:proofErr w:type="spellEnd"/>
            <w:r>
              <w:rPr>
                <w:sz w:val="28"/>
                <w:szCs w:val="28"/>
              </w:rPr>
              <w:t xml:space="preserve"> i fynd i Co-op.</w:t>
            </w:r>
          </w:p>
          <w:p w:rsidR="00705BCD" w:rsidRPr="0031789F" w:rsidRDefault="00A717C5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would like to go to Co-op.)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yr </w:t>
            </w:r>
            <w:proofErr w:type="spellStart"/>
            <w:r>
              <w:rPr>
                <w:sz w:val="28"/>
                <w:szCs w:val="28"/>
              </w:rPr>
              <w:t>pensiliau</w:t>
            </w:r>
            <w:proofErr w:type="spellEnd"/>
            <w:r>
              <w:rPr>
                <w:sz w:val="28"/>
                <w:szCs w:val="28"/>
              </w:rPr>
              <w:t xml:space="preserve"> lliw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5BCD" w:rsidRPr="00A717C5" w:rsidRDefault="00A717C5" w:rsidP="00705BCD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Hoffai</w:t>
            </w:r>
            <w:proofErr w:type="spellEnd"/>
            <w:r>
              <w:rPr>
                <w:sz w:val="28"/>
                <w:szCs w:val="28"/>
              </w:rPr>
              <w:t xml:space="preserve"> i brynu </w:t>
            </w:r>
            <w:proofErr w:type="spellStart"/>
            <w:r>
              <w:rPr>
                <w:sz w:val="28"/>
                <w:szCs w:val="28"/>
              </w:rPr>
              <w:t>esgidiau</w:t>
            </w:r>
            <w:proofErr w:type="spellEnd"/>
            <w:r>
              <w:rPr>
                <w:sz w:val="28"/>
                <w:szCs w:val="28"/>
              </w:rPr>
              <w:t xml:space="preserve"> newydd i’r </w:t>
            </w:r>
            <w:proofErr w:type="spellStart"/>
            <w:r>
              <w:rPr>
                <w:sz w:val="28"/>
                <w:szCs w:val="28"/>
              </w:rPr>
              <w:t>parti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(She would like to buy new shoes for the party.)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5BCD" w:rsidRPr="0031789F" w:rsidTr="00705BCD">
        <w:tc>
          <w:tcPr>
            <w:tcW w:w="1995" w:type="dxa"/>
          </w:tcPr>
          <w:p w:rsidR="00705BCD" w:rsidRPr="00395CC8" w:rsidRDefault="00705BCD" w:rsidP="00705B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yr </w:t>
            </w:r>
            <w:proofErr w:type="spellStart"/>
            <w:r>
              <w:rPr>
                <w:sz w:val="28"/>
                <w:szCs w:val="28"/>
              </w:rPr>
              <w:t>dyddiadur</w:t>
            </w:r>
            <w:proofErr w:type="spellEnd"/>
            <w:r>
              <w:rPr>
                <w:sz w:val="28"/>
                <w:szCs w:val="28"/>
              </w:rPr>
              <w:t xml:space="preserve"> gwaith cartref 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705BCD" w:rsidRPr="006454EC" w:rsidRDefault="00705BCD" w:rsidP="00705BCD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5BCD" w:rsidRPr="00A717C5" w:rsidRDefault="00A717C5" w:rsidP="00705BCD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Hoffen</w:t>
            </w:r>
            <w:proofErr w:type="spellEnd"/>
            <w:r>
              <w:rPr>
                <w:sz w:val="28"/>
                <w:szCs w:val="28"/>
              </w:rPr>
              <w:t xml:space="preserve"> i aros mewn gwesty.  </w:t>
            </w:r>
            <w:r>
              <w:rPr>
                <w:i/>
                <w:sz w:val="28"/>
                <w:szCs w:val="28"/>
              </w:rPr>
              <w:t xml:space="preserve">(We would like to stay in a hotel.)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D" w:rsidRPr="0031789F" w:rsidRDefault="00705BCD" w:rsidP="00705BC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7A66" w:rsidRDefault="00397A66" w:rsidP="00397A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4F4D05" w:rsidRPr="0031789F" w:rsidTr="004F4D05">
        <w:tc>
          <w:tcPr>
            <w:tcW w:w="103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F4D05" w:rsidRPr="00F82CEB" w:rsidRDefault="004F4D05" w:rsidP="006667CE">
            <w:pPr>
              <w:spacing w:line="360" w:lineRule="auto"/>
              <w:rPr>
                <w:rFonts w:ascii="Ink Free" w:hAnsi="Ink Free"/>
                <w:b/>
                <w:i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 xml:space="preserve"> 11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 atalnodi</w:t>
            </w:r>
            <w:r w:rsidR="00F82CEB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  <w:r w:rsidR="00F82CEB">
              <w:rPr>
                <w:rFonts w:ascii="Ink Free" w:hAnsi="Ink Free"/>
                <w:b/>
                <w:i/>
                <w:sz w:val="40"/>
                <w:szCs w:val="40"/>
              </w:rPr>
              <w:t xml:space="preserve">(punctuation) </w:t>
            </w: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F4D05" w:rsidRDefault="00F82CEB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4F4D05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4F4D05" w:rsidRPr="0031789F" w:rsidRDefault="004F4D05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4F4D05" w:rsidRDefault="004F4D05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4F4D05" w:rsidRPr="0031789F" w:rsidRDefault="004F4D05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927344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 mae Caerdydd</w:t>
            </w:r>
          </w:p>
          <w:p w:rsidR="004F4D05" w:rsidRPr="00927344" w:rsidRDefault="00927344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(Where is Cardiff?)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927344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lois</w:t>
            </w:r>
            <w:proofErr w:type="spellEnd"/>
            <w:r>
              <w:rPr>
                <w:sz w:val="28"/>
                <w:szCs w:val="28"/>
              </w:rPr>
              <w:t xml:space="preserve"> yn caru coginio. </w:t>
            </w:r>
          </w:p>
          <w:p w:rsidR="00927344" w:rsidRPr="00927344" w:rsidRDefault="00927344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(Lois loves cooking.)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927344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Wyt ti’n byw yn </w:t>
            </w:r>
            <w:proofErr w:type="spellStart"/>
            <w:r>
              <w:rPr>
                <w:sz w:val="28"/>
                <w:szCs w:val="28"/>
              </w:rPr>
              <w:t>Llanidloes</w:t>
            </w:r>
            <w:proofErr w:type="spellEnd"/>
            <w:r>
              <w:rPr>
                <w:sz w:val="28"/>
                <w:szCs w:val="28"/>
              </w:rPr>
              <w:t>?”</w:t>
            </w:r>
          </w:p>
          <w:p w:rsidR="00927344" w:rsidRPr="00927344" w:rsidRDefault="00927344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(“Do you live in </w:t>
            </w:r>
            <w:proofErr w:type="spellStart"/>
            <w:r>
              <w:rPr>
                <w:i/>
                <w:sz w:val="28"/>
                <w:szCs w:val="28"/>
              </w:rPr>
              <w:t>Llanidloes</w:t>
            </w:r>
            <w:proofErr w:type="spellEnd"/>
            <w:r>
              <w:rPr>
                <w:i/>
                <w:sz w:val="28"/>
                <w:szCs w:val="28"/>
              </w:rPr>
              <w:t xml:space="preserve">?”)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927344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Bangor yng </w:t>
            </w:r>
            <w:proofErr w:type="spellStart"/>
            <w:r>
              <w:rPr>
                <w:sz w:val="28"/>
                <w:szCs w:val="28"/>
              </w:rPr>
              <w:t>Ngogledd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Cymru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7344" w:rsidRPr="00927344" w:rsidRDefault="00927344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(Bangor is in North Wales.)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927344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Hoffwn i fod yn athro Cymraeg </w:t>
            </w:r>
          </w:p>
          <w:p w:rsidR="00927344" w:rsidRPr="00927344" w:rsidRDefault="00927344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would like to be a Welsh teacher!)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927344" w:rsidP="006667C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Basai</w:t>
            </w:r>
            <w:proofErr w:type="spellEnd"/>
            <w:r>
              <w:rPr>
                <w:sz w:val="28"/>
                <w:szCs w:val="28"/>
              </w:rPr>
              <w:t xml:space="preserve"> o’n hoffi mynd i </w:t>
            </w:r>
            <w:proofErr w:type="spellStart"/>
            <w:r>
              <w:rPr>
                <w:sz w:val="28"/>
                <w:szCs w:val="28"/>
              </w:rPr>
              <w:t>Roeg</w:t>
            </w:r>
            <w:proofErr w:type="spellEnd"/>
            <w:r>
              <w:rPr>
                <w:sz w:val="28"/>
                <w:szCs w:val="28"/>
              </w:rPr>
              <w:t xml:space="preserve"> ym </w:t>
            </w:r>
            <w:proofErr w:type="spellStart"/>
            <w:r>
              <w:rPr>
                <w:sz w:val="28"/>
                <w:szCs w:val="28"/>
              </w:rPr>
              <w:t>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awst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27344" w:rsidRPr="00927344" w:rsidRDefault="00F82CEB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(He would like to go to Greece</w:t>
            </w:r>
            <w:r w:rsidR="00927344">
              <w:rPr>
                <w:i/>
                <w:sz w:val="28"/>
                <w:szCs w:val="28"/>
              </w:rPr>
              <w:t xml:space="preserve"> in August.)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6667CE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 yw dy farn di am </w:t>
            </w:r>
            <w:proofErr w:type="spellStart"/>
            <w:r>
              <w:rPr>
                <w:sz w:val="28"/>
                <w:szCs w:val="28"/>
              </w:rPr>
              <w:t>ysmygu</w:t>
            </w:r>
            <w:proofErr w:type="spellEnd"/>
          </w:p>
          <w:p w:rsidR="006667CE" w:rsidRPr="006667CE" w:rsidRDefault="006667CE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(What is your opinion on smoking</w:t>
            </w:r>
            <w:r w:rsidR="00F82CEB"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6667CE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“Ble mae </w:t>
            </w:r>
            <w:proofErr w:type="spellStart"/>
            <w:r>
              <w:rPr>
                <w:sz w:val="28"/>
                <w:szCs w:val="28"/>
              </w:rPr>
              <w:t>Llion</w:t>
            </w:r>
            <w:proofErr w:type="spellEnd"/>
            <w:r>
              <w:rPr>
                <w:sz w:val="28"/>
                <w:szCs w:val="28"/>
              </w:rPr>
              <w:t xml:space="preserve"> yn byw? </w:t>
            </w:r>
          </w:p>
          <w:p w:rsidR="006667CE" w:rsidRPr="006667CE" w:rsidRDefault="006667CE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(“Where does </w:t>
            </w:r>
            <w:proofErr w:type="spellStart"/>
            <w:r>
              <w:rPr>
                <w:i/>
                <w:sz w:val="28"/>
                <w:szCs w:val="28"/>
              </w:rPr>
              <w:t>Llion</w:t>
            </w:r>
            <w:proofErr w:type="spellEnd"/>
            <w:r>
              <w:rPr>
                <w:i/>
                <w:sz w:val="28"/>
                <w:szCs w:val="28"/>
              </w:rPr>
              <w:t xml:space="preserve"> live?)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6667CE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Ces i fy ngeni ar Ddydd Llun, 8fed </w:t>
            </w:r>
            <w:proofErr w:type="spellStart"/>
            <w:r>
              <w:rPr>
                <w:sz w:val="28"/>
                <w:szCs w:val="28"/>
              </w:rPr>
              <w:t>Tachwedd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6667CE" w:rsidRPr="006667CE" w:rsidRDefault="006667CE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(I was born on Monday, 8</w:t>
            </w:r>
            <w:r w:rsidRPr="006667CE">
              <w:rPr>
                <w:i/>
                <w:sz w:val="28"/>
                <w:szCs w:val="28"/>
                <w:vertAlign w:val="superscript"/>
              </w:rPr>
              <w:t>th</w:t>
            </w:r>
            <w:r>
              <w:rPr>
                <w:i/>
                <w:sz w:val="28"/>
                <w:szCs w:val="28"/>
              </w:rPr>
              <w:t xml:space="preserve"> November.)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4D05" w:rsidRPr="0031789F" w:rsidTr="004F4D05">
        <w:tc>
          <w:tcPr>
            <w:tcW w:w="5098" w:type="dxa"/>
            <w:tcBorders>
              <w:left w:val="single" w:sz="4" w:space="0" w:color="auto"/>
            </w:tcBorders>
          </w:tcPr>
          <w:p w:rsidR="004F4D05" w:rsidRDefault="006667CE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Mae’r gwyliau </w:t>
            </w:r>
            <w:proofErr w:type="spellStart"/>
            <w:r>
              <w:rPr>
                <w:sz w:val="28"/>
                <w:szCs w:val="28"/>
              </w:rPr>
              <w:t>haf</w:t>
            </w:r>
            <w:proofErr w:type="spellEnd"/>
            <w:r>
              <w:rPr>
                <w:sz w:val="28"/>
                <w:szCs w:val="28"/>
              </w:rPr>
              <w:t xml:space="preserve"> yn dechrau ym </w:t>
            </w:r>
            <w:proofErr w:type="spellStart"/>
            <w:r>
              <w:rPr>
                <w:sz w:val="28"/>
                <w:szCs w:val="28"/>
              </w:rPr>
              <w:t>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gorffennaf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667CE" w:rsidRPr="006667CE" w:rsidRDefault="006667CE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(The summer holidays start in July.) </w:t>
            </w:r>
          </w:p>
        </w:tc>
        <w:tc>
          <w:tcPr>
            <w:tcW w:w="5245" w:type="dxa"/>
          </w:tcPr>
          <w:p w:rsidR="004F4D05" w:rsidRPr="0031789F" w:rsidRDefault="004F4D05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4D05" w:rsidRDefault="004F4D05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4F4D05" w:rsidRDefault="004F4D05" w:rsidP="00397A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551"/>
        <w:gridCol w:w="2381"/>
      </w:tblGrid>
      <w:tr w:rsidR="00096120" w:rsidRPr="0031789F" w:rsidTr="00B31BEC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66449" w:rsidRDefault="00096120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>12</w:t>
            </w:r>
            <w:r w:rsidR="00D20AFA">
              <w:rPr>
                <w:rFonts w:ascii="Ink Free" w:hAnsi="Ink Free"/>
                <w:b/>
                <w:sz w:val="40"/>
                <w:szCs w:val="40"/>
              </w:rPr>
              <w:t xml:space="preserve"> – </w:t>
            </w:r>
          </w:p>
          <w:p w:rsidR="00096120" w:rsidRPr="0031789F" w:rsidRDefault="00440459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>
              <w:rPr>
                <w:rFonts w:ascii="Ink Free" w:hAnsi="Ink Free"/>
                <w:b/>
                <w:sz w:val="40"/>
                <w:szCs w:val="40"/>
              </w:rPr>
              <w:t xml:space="preserve">to bach/ </w:t>
            </w:r>
            <w:proofErr w:type="spellStart"/>
            <w:r>
              <w:rPr>
                <w:rFonts w:ascii="Ink Free" w:hAnsi="Ink Free"/>
                <w:b/>
                <w:sz w:val="40"/>
                <w:szCs w:val="40"/>
              </w:rPr>
              <w:t>acen</w:t>
            </w:r>
            <w:proofErr w:type="spellEnd"/>
            <w:r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nk Free" w:hAnsi="Ink Free"/>
                <w:b/>
                <w:sz w:val="40"/>
                <w:szCs w:val="40"/>
              </w:rPr>
              <w:t>grom</w:t>
            </w:r>
            <w:proofErr w:type="spellEnd"/>
            <w:r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96120" w:rsidRPr="0031789F" w:rsidRDefault="00096120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 xml:space="preserve"> 13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</w:t>
            </w:r>
            <w:r w:rsidR="00D20AFA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  <w:r w:rsidR="00D66449">
              <w:rPr>
                <w:rFonts w:ascii="Ink Free" w:hAnsi="Ink Free"/>
                <w:b/>
                <w:sz w:val="40"/>
                <w:szCs w:val="40"/>
              </w:rPr>
              <w:t>cystrawen</w:t>
            </w:r>
          </w:p>
        </w:tc>
      </w:tr>
      <w:tr w:rsidR="00096120" w:rsidRPr="0031789F" w:rsidTr="00B31BEC">
        <w:tc>
          <w:tcPr>
            <w:tcW w:w="2263" w:type="dxa"/>
            <w:shd w:val="clear" w:color="auto" w:fill="BFBFBF" w:themeFill="background1" w:themeFillShade="BF"/>
          </w:tcPr>
          <w:p w:rsidR="00096120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096120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096120" w:rsidRPr="0031789F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96120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096120" w:rsidRPr="0031789F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96120" w:rsidRDefault="00F82CEB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096120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096120" w:rsidRPr="0031789F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96120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096120" w:rsidRPr="0031789F" w:rsidRDefault="00096120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 </w:t>
            </w:r>
            <w:r>
              <w:rPr>
                <w:i/>
                <w:sz w:val="28"/>
                <w:szCs w:val="28"/>
              </w:rPr>
              <w:t xml:space="preserve">(sea)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Pr="00D66449" w:rsidRDefault="00D66449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 i’n cael…</w:t>
            </w:r>
          </w:p>
          <w:p w:rsidR="00D66449" w:rsidRPr="00C56582" w:rsidRDefault="00D66449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have…) </w:t>
            </w: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ôs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</w:rPr>
              <w:t xml:space="preserve">(night)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002D4" w:rsidRPr="002002D4" w:rsidRDefault="002002D4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 ddim yn cael…</w:t>
            </w:r>
          </w:p>
          <w:p w:rsidR="00096120" w:rsidRPr="0034346E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have) </w:t>
            </w: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(back)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Default="002002D4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gyd o’r plant </w:t>
            </w:r>
          </w:p>
          <w:p w:rsidR="002002D4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(all the children) </w:t>
            </w: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>
              <w:rPr>
                <w:rFonts w:cstheme="minorHAnsi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(summer)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Default="002002D4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rhai weithiau </w:t>
            </w:r>
          </w:p>
          <w:p w:rsidR="002002D4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(sometimes) </w:t>
            </w: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(tea)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Default="00F82CEB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gormod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2CEB" w:rsidRPr="00F82CEB" w:rsidRDefault="00F82CEB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(too much) </w:t>
            </w: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 </w:t>
            </w:r>
            <w:r>
              <w:rPr>
                <w:i/>
                <w:sz w:val="28"/>
                <w:szCs w:val="28"/>
              </w:rPr>
              <w:t xml:space="preserve">(house)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Default="000F2C32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 ddim yn hoffi </w:t>
            </w:r>
          </w:p>
          <w:p w:rsidR="000F2C32" w:rsidRPr="000F2C32" w:rsidRDefault="000F2C32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like) </w:t>
            </w: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</w:rPr>
              <w:t xml:space="preserve">(roof)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Pr="00C56582" w:rsidRDefault="00096120" w:rsidP="00B31BE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</w:t>
            </w:r>
            <w:r>
              <w:rPr>
                <w:i/>
                <w:sz w:val="28"/>
                <w:szCs w:val="28"/>
              </w:rPr>
              <w:t xml:space="preserve">(song)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Pr="00C56582" w:rsidRDefault="00096120" w:rsidP="00B31BE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2002D4" w:rsidP="00B31BEC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(choir)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Pr="00C56582" w:rsidRDefault="00096120" w:rsidP="00B31BE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6120" w:rsidRPr="0031789F" w:rsidTr="00B31BEC">
        <w:tc>
          <w:tcPr>
            <w:tcW w:w="2263" w:type="dxa"/>
          </w:tcPr>
          <w:p w:rsidR="00096120" w:rsidRPr="002002D4" w:rsidRDefault="003A37A7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gret </w:t>
            </w:r>
            <w:r>
              <w:rPr>
                <w:i/>
                <w:sz w:val="28"/>
                <w:szCs w:val="28"/>
              </w:rPr>
              <w:t xml:space="preserve">(great)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96120" w:rsidRPr="00C56582" w:rsidRDefault="00096120" w:rsidP="00B31BEC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</w:tcPr>
          <w:p w:rsidR="00096120" w:rsidRPr="0031789F" w:rsidRDefault="00096120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96120" w:rsidRDefault="00096120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44203" w:rsidRPr="0031789F" w:rsidTr="00944203">
        <w:tc>
          <w:tcPr>
            <w:tcW w:w="10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4203" w:rsidRPr="0031789F" w:rsidRDefault="00944203" w:rsidP="00944203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>14</w:t>
            </w:r>
            <w:r w:rsidR="000F2C32"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</w:p>
        </w:tc>
      </w:tr>
      <w:tr w:rsidR="00944203" w:rsidRPr="0031789F" w:rsidTr="00944203">
        <w:tc>
          <w:tcPr>
            <w:tcW w:w="5240" w:type="dxa"/>
            <w:shd w:val="clear" w:color="auto" w:fill="BFBFBF" w:themeFill="background1" w:themeFillShade="BF"/>
          </w:tcPr>
          <w:p w:rsidR="00944203" w:rsidRDefault="000F2C32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944203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944203" w:rsidRPr="0031789F" w:rsidRDefault="00944203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4203" w:rsidRDefault="00944203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944203" w:rsidRPr="0031789F" w:rsidRDefault="00944203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944203" w:rsidRPr="0031789F" w:rsidTr="00944203">
        <w:tc>
          <w:tcPr>
            <w:tcW w:w="5240" w:type="dxa"/>
          </w:tcPr>
          <w:p w:rsidR="00944203" w:rsidRP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 gan i gath a ci.</w:t>
            </w:r>
          </w:p>
          <w:p w:rsidR="00944203" w:rsidRPr="00096120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have a dog and a cat.)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gen ti </w:t>
            </w:r>
            <w:proofErr w:type="spellStart"/>
            <w:r>
              <w:rPr>
                <w:sz w:val="28"/>
                <w:szCs w:val="28"/>
              </w:rPr>
              <w:t>frechdan</w:t>
            </w:r>
            <w:proofErr w:type="spellEnd"/>
            <w:r>
              <w:rPr>
                <w:sz w:val="28"/>
                <w:szCs w:val="28"/>
              </w:rPr>
              <w:t xml:space="preserve"> ham i </w:t>
            </w:r>
            <w:proofErr w:type="spellStart"/>
            <w:r>
              <w:rPr>
                <w:sz w:val="28"/>
                <w:szCs w:val="28"/>
              </w:rPr>
              <w:t>gunio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44203" w:rsidRPr="006454EC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(You have a ham sandwich for lunch.)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ganddo </w:t>
            </w:r>
            <w:proofErr w:type="spellStart"/>
            <w:r>
              <w:rPr>
                <w:sz w:val="28"/>
                <w:szCs w:val="28"/>
              </w:rPr>
              <w:t>fo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wallt</w:t>
            </w:r>
            <w:proofErr w:type="spellEnd"/>
            <w:r>
              <w:rPr>
                <w:sz w:val="28"/>
                <w:szCs w:val="28"/>
              </w:rPr>
              <w:t xml:space="preserve"> dye, cyrliog. </w:t>
            </w:r>
          </w:p>
          <w:p w:rsidR="00944203" w:rsidRPr="00944203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has black, curly hair.)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P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ganddi</w:t>
            </w:r>
            <w:proofErr w:type="spellEnd"/>
            <w:r>
              <w:rPr>
                <w:sz w:val="28"/>
                <w:szCs w:val="28"/>
              </w:rPr>
              <w:t xml:space="preserve"> hi </w:t>
            </w:r>
            <w:proofErr w:type="spellStart"/>
            <w:r>
              <w:rPr>
                <w:sz w:val="28"/>
                <w:szCs w:val="28"/>
              </w:rPr>
              <w:t>gi</w:t>
            </w:r>
            <w:proofErr w:type="spellEnd"/>
            <w:r>
              <w:rPr>
                <w:sz w:val="28"/>
                <w:szCs w:val="28"/>
              </w:rPr>
              <w:t xml:space="preserve"> bac. </w:t>
            </w:r>
          </w:p>
          <w:p w:rsidR="00944203" w:rsidRPr="006454EC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has a puppy.)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gan Sam </w:t>
            </w:r>
            <w:proofErr w:type="spellStart"/>
            <w:r>
              <w:rPr>
                <w:sz w:val="28"/>
                <w:szCs w:val="28"/>
              </w:rPr>
              <w:t>dri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brawdd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44203" w:rsidRPr="00944203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(Sam has tri brothers.)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gan </w:t>
            </w:r>
            <w:proofErr w:type="spellStart"/>
            <w:r>
              <w:rPr>
                <w:sz w:val="28"/>
                <w:szCs w:val="28"/>
              </w:rPr>
              <w:t>Llinos</w:t>
            </w:r>
            <w:proofErr w:type="spellEnd"/>
            <w:r>
              <w:rPr>
                <w:sz w:val="28"/>
                <w:szCs w:val="28"/>
              </w:rPr>
              <w:t xml:space="preserve"> gacen </w:t>
            </w:r>
            <w:proofErr w:type="spellStart"/>
            <w:r>
              <w:rPr>
                <w:sz w:val="28"/>
                <w:szCs w:val="28"/>
              </w:rPr>
              <w:t>bemblwydd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44203" w:rsidRPr="00944203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Llinos</w:t>
            </w:r>
            <w:proofErr w:type="spellEnd"/>
            <w:r>
              <w:rPr>
                <w:i/>
                <w:sz w:val="28"/>
                <w:szCs w:val="28"/>
              </w:rPr>
              <w:t xml:space="preserve"> has a birthday cake.)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gennyn</w:t>
            </w:r>
            <w:proofErr w:type="spellEnd"/>
            <w:r>
              <w:rPr>
                <w:sz w:val="28"/>
                <w:szCs w:val="28"/>
              </w:rPr>
              <w:t xml:space="preserve"> ni </w:t>
            </w:r>
            <w:proofErr w:type="spellStart"/>
            <w:r>
              <w:rPr>
                <w:sz w:val="28"/>
                <w:szCs w:val="28"/>
              </w:rPr>
              <w:t>lawer</w:t>
            </w:r>
            <w:proofErr w:type="spellEnd"/>
            <w:r>
              <w:rPr>
                <w:sz w:val="28"/>
                <w:szCs w:val="28"/>
              </w:rPr>
              <w:t xml:space="preserve"> o waith cartref </w:t>
            </w:r>
          </w:p>
          <w:p w:rsidR="00944203" w:rsidRP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Mathamateg.</w:t>
            </w:r>
          </w:p>
          <w:p w:rsidR="00944203" w:rsidRPr="00096120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have lots of Maths homework.)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gennych</w:t>
            </w:r>
            <w:proofErr w:type="spellEnd"/>
            <w:r>
              <w:rPr>
                <w:sz w:val="28"/>
                <w:szCs w:val="28"/>
              </w:rPr>
              <w:t xml:space="preserve"> ci </w:t>
            </w:r>
            <w:proofErr w:type="spellStart"/>
            <w:r>
              <w:rPr>
                <w:sz w:val="28"/>
                <w:szCs w:val="28"/>
              </w:rPr>
              <w:t>apwyntiad</w:t>
            </w:r>
            <w:proofErr w:type="spellEnd"/>
            <w:r>
              <w:rPr>
                <w:sz w:val="28"/>
                <w:szCs w:val="28"/>
              </w:rPr>
              <w:t xml:space="preserve"> yn y bore. </w:t>
            </w:r>
          </w:p>
          <w:p w:rsidR="00944203" w:rsidRPr="00944203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(You have an appointment in the morning.)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ganddyn</w:t>
            </w:r>
            <w:proofErr w:type="spellEnd"/>
            <w:r>
              <w:rPr>
                <w:sz w:val="28"/>
                <w:szCs w:val="28"/>
              </w:rPr>
              <w:t xml:space="preserve"> nhw </w:t>
            </w:r>
            <w:proofErr w:type="spellStart"/>
            <w:r>
              <w:rPr>
                <w:sz w:val="28"/>
                <w:szCs w:val="28"/>
              </w:rPr>
              <w:t>deulu</w:t>
            </w:r>
            <w:proofErr w:type="spellEnd"/>
            <w:r>
              <w:rPr>
                <w:sz w:val="28"/>
                <w:szCs w:val="28"/>
              </w:rPr>
              <w:t xml:space="preserve"> marw. </w:t>
            </w:r>
          </w:p>
          <w:p w:rsidR="00944203" w:rsidRPr="00944203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(They have a large family.)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944203" w:rsidRDefault="00944203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gen i </w:t>
            </w:r>
            <w:proofErr w:type="spellStart"/>
            <w:r>
              <w:rPr>
                <w:sz w:val="28"/>
                <w:szCs w:val="28"/>
              </w:rPr>
              <w:t>flodau</w:t>
            </w:r>
            <w:proofErr w:type="spellEnd"/>
            <w:r>
              <w:rPr>
                <w:sz w:val="28"/>
                <w:szCs w:val="28"/>
              </w:rPr>
              <w:t xml:space="preserve"> pink yn yr </w:t>
            </w:r>
            <w:proofErr w:type="spellStart"/>
            <w:r>
              <w:rPr>
                <w:sz w:val="28"/>
                <w:szCs w:val="28"/>
              </w:rPr>
              <w:t>ardd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44203" w:rsidRPr="00944203" w:rsidRDefault="00944203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have pink flowers in the garden.)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96120" w:rsidRDefault="00096120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944203" w:rsidRPr="0031789F" w:rsidTr="006667CE">
        <w:tc>
          <w:tcPr>
            <w:tcW w:w="1048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4203" w:rsidRPr="0031789F" w:rsidRDefault="00944203" w:rsidP="00DB3C5E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 xml:space="preserve"> 15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 does gen i ddim </w:t>
            </w: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4203" w:rsidRDefault="000F2C32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944203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944203" w:rsidRPr="0031789F" w:rsidRDefault="00944203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44203" w:rsidRDefault="00944203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944203" w:rsidRPr="0031789F" w:rsidRDefault="00944203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gen i ddim gwaith </w:t>
            </w:r>
            <w:proofErr w:type="spellStart"/>
            <w:r>
              <w:rPr>
                <w:sz w:val="28"/>
                <w:szCs w:val="28"/>
              </w:rPr>
              <w:t>cartef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have any homework!)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gen I ddim brawd.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have a brother.)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gen i dim syniad.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have a clue.)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 gen i ddim chwaer.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have a sister.)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ganddo </w:t>
            </w:r>
            <w:proofErr w:type="spellStart"/>
            <w:r>
              <w:rPr>
                <w:sz w:val="28"/>
                <w:szCs w:val="28"/>
              </w:rPr>
              <w:t>fo</w:t>
            </w:r>
            <w:proofErr w:type="spellEnd"/>
            <w:r>
              <w:rPr>
                <w:sz w:val="28"/>
                <w:szCs w:val="28"/>
              </w:rPr>
              <w:t xml:space="preserve"> ddim ymarfer </w:t>
            </w:r>
            <w:proofErr w:type="spellStart"/>
            <w:r>
              <w:rPr>
                <w:sz w:val="28"/>
                <w:szCs w:val="28"/>
              </w:rPr>
              <w:t>rygby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hasn’t got rugby training.)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</w:t>
            </w:r>
            <w:proofErr w:type="spellStart"/>
            <w:r>
              <w:rPr>
                <w:sz w:val="28"/>
                <w:szCs w:val="28"/>
              </w:rPr>
              <w:t>gandi</w:t>
            </w:r>
            <w:proofErr w:type="spellEnd"/>
            <w:r>
              <w:rPr>
                <w:sz w:val="28"/>
                <w:szCs w:val="28"/>
              </w:rPr>
              <w:t xml:space="preserve"> hi ddim sesiwn nofio </w:t>
            </w:r>
            <w:proofErr w:type="spellStart"/>
            <w:r>
              <w:rPr>
                <w:sz w:val="28"/>
                <w:szCs w:val="28"/>
              </w:rPr>
              <w:t>heno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hasn’t got a swimming session tonight.)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</w:t>
            </w:r>
            <w:proofErr w:type="spellStart"/>
            <w:r>
              <w:rPr>
                <w:sz w:val="28"/>
                <w:szCs w:val="28"/>
              </w:rPr>
              <w:t>gennyn</w:t>
            </w:r>
            <w:proofErr w:type="spellEnd"/>
            <w:r>
              <w:rPr>
                <w:sz w:val="28"/>
                <w:szCs w:val="28"/>
              </w:rPr>
              <w:t xml:space="preserve"> ni ddim </w:t>
            </w:r>
            <w:proofErr w:type="spellStart"/>
            <w:r>
              <w:rPr>
                <w:sz w:val="28"/>
                <w:szCs w:val="28"/>
              </w:rPr>
              <w:t>brechdanau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gino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don’t have sandwiches for lunch.)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gen i ddim </w:t>
            </w:r>
            <w:proofErr w:type="spellStart"/>
            <w:r>
              <w:rPr>
                <w:sz w:val="28"/>
                <w:szCs w:val="28"/>
              </w:rPr>
              <w:t>frindiau</w:t>
            </w:r>
            <w:proofErr w:type="spellEnd"/>
            <w:r>
              <w:rPr>
                <w:sz w:val="28"/>
                <w:szCs w:val="28"/>
              </w:rPr>
              <w:t xml:space="preserve"> sy’n byw yn y De.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 don’t have friends who live in the South.)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</w:t>
            </w:r>
            <w:proofErr w:type="spellStart"/>
            <w:r>
              <w:rPr>
                <w:sz w:val="28"/>
                <w:szCs w:val="28"/>
              </w:rPr>
              <w:t>gando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</w:t>
            </w:r>
            <w:proofErr w:type="spellEnd"/>
            <w:r>
              <w:rPr>
                <w:sz w:val="28"/>
                <w:szCs w:val="28"/>
              </w:rPr>
              <w:t xml:space="preserve"> ddim siocled yn </w:t>
            </w:r>
            <w:r w:rsidR="000F2C32">
              <w:rPr>
                <w:sz w:val="28"/>
                <w:szCs w:val="28"/>
              </w:rPr>
              <w:t xml:space="preserve">ei </w:t>
            </w:r>
            <w:proofErr w:type="spellStart"/>
            <w:r>
              <w:rPr>
                <w:sz w:val="28"/>
                <w:szCs w:val="28"/>
              </w:rPr>
              <w:t>boced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doesn’t have any chocolate in his pocket!)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6667CE">
        <w:tc>
          <w:tcPr>
            <w:tcW w:w="5382" w:type="dxa"/>
            <w:tcBorders>
              <w:left w:val="single" w:sz="4" w:space="0" w:color="auto"/>
            </w:tcBorders>
          </w:tcPr>
          <w:p w:rsidR="00944203" w:rsidRDefault="006667CE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ganddi</w:t>
            </w:r>
            <w:proofErr w:type="spellEnd"/>
            <w:r>
              <w:rPr>
                <w:sz w:val="28"/>
                <w:szCs w:val="28"/>
              </w:rPr>
              <w:t xml:space="preserve"> hi ddim </w:t>
            </w:r>
            <w:proofErr w:type="spellStart"/>
            <w:r>
              <w:rPr>
                <w:sz w:val="28"/>
                <w:szCs w:val="28"/>
              </w:rPr>
              <w:t>awydd</w:t>
            </w:r>
            <w:proofErr w:type="spellEnd"/>
            <w:r>
              <w:rPr>
                <w:sz w:val="28"/>
                <w:szCs w:val="28"/>
              </w:rPr>
              <w:t xml:space="preserve"> mynd i </w:t>
            </w:r>
            <w:proofErr w:type="spellStart"/>
            <w:r>
              <w:rPr>
                <w:sz w:val="28"/>
                <w:szCs w:val="28"/>
              </w:rPr>
              <w:t>Lerpwl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667CE" w:rsidRPr="006667CE" w:rsidRDefault="006667CE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has no desire to go to Liverpool.) </w:t>
            </w:r>
          </w:p>
        </w:tc>
        <w:tc>
          <w:tcPr>
            <w:tcW w:w="5103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p w:rsidR="000F2C32" w:rsidRDefault="000F2C32" w:rsidP="00397A66">
      <w:pPr>
        <w:spacing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3A37A7" w:rsidRPr="0031789F" w:rsidTr="003A37A7">
        <w:tc>
          <w:tcPr>
            <w:tcW w:w="10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A37A7" w:rsidRPr="0031789F" w:rsidRDefault="003A37A7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>16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 yn fy marn i </w:t>
            </w:r>
          </w:p>
        </w:tc>
      </w:tr>
      <w:tr w:rsidR="003A37A7" w:rsidRPr="0031789F" w:rsidTr="003A37A7">
        <w:tc>
          <w:tcPr>
            <w:tcW w:w="5240" w:type="dxa"/>
            <w:shd w:val="clear" w:color="auto" w:fill="BFBFBF" w:themeFill="background1" w:themeFillShade="BF"/>
          </w:tcPr>
          <w:p w:rsidR="003A37A7" w:rsidRDefault="000F2C32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A37A7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A37A7" w:rsidRPr="0031789F" w:rsidRDefault="003A37A7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A37A7" w:rsidRDefault="003A37A7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A37A7" w:rsidRPr="0031789F" w:rsidRDefault="003A37A7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3A37A7" w:rsidRPr="0031789F" w:rsidTr="003A37A7">
        <w:tc>
          <w:tcPr>
            <w:tcW w:w="5240" w:type="dxa"/>
          </w:tcPr>
          <w:p w:rsidR="003A37A7" w:rsidRPr="003A37A7" w:rsidRDefault="003A37A7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fi marn i, mae gwyliau yn wastraff amser!! </w:t>
            </w:r>
          </w:p>
          <w:p w:rsidR="003A37A7" w:rsidRPr="00096120" w:rsidRDefault="003A37A7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(In my opinion, holidays are a waste of time!!)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3A37A7" w:rsidRDefault="003A37A7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fy marn i, mae </w:t>
            </w:r>
            <w:proofErr w:type="spellStart"/>
            <w:r>
              <w:rPr>
                <w:sz w:val="28"/>
                <w:szCs w:val="28"/>
              </w:rPr>
              <w:t>canu</w:t>
            </w:r>
            <w:proofErr w:type="spellEnd"/>
            <w:r>
              <w:rPr>
                <w:sz w:val="28"/>
                <w:szCs w:val="28"/>
              </w:rPr>
              <w:t xml:space="preserve"> yn dda i bobl ifanc. </w:t>
            </w:r>
          </w:p>
          <w:p w:rsidR="003A37A7" w:rsidRPr="003A37A7" w:rsidRDefault="003A37A7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singing is good for young people.)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3A37A7" w:rsidRPr="003A37A7" w:rsidRDefault="003A37A7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fy marn I, mae’n bwysig edrych yn </w:t>
            </w:r>
            <w:proofErr w:type="spellStart"/>
            <w:r>
              <w:rPr>
                <w:sz w:val="28"/>
                <w:szCs w:val="28"/>
              </w:rPr>
              <w:t>daclus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A37A7" w:rsidRPr="00B31BEC" w:rsidRDefault="003A37A7" w:rsidP="00FD7DA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it’s important to look tidy.)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3A37A7" w:rsidRPr="003A37A7" w:rsidRDefault="003A37A7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Yn fy marn i, mae hufen i</w:t>
            </w:r>
            <w:r>
              <w:rPr>
                <w:rFonts w:cstheme="minorHAnsi"/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 yn well na </w:t>
            </w:r>
            <w:proofErr w:type="spellStart"/>
            <w:r>
              <w:rPr>
                <w:sz w:val="28"/>
                <w:szCs w:val="28"/>
              </w:rPr>
              <w:t>siochled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A37A7" w:rsidRPr="006454EC" w:rsidRDefault="003A37A7" w:rsidP="00FD7DA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ice cream is better than chocolate.)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3A37A7" w:rsidRPr="003A37A7" w:rsidRDefault="003A37A7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fy marn i, mae </w:t>
            </w:r>
            <w:proofErr w:type="spellStart"/>
            <w:r>
              <w:rPr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</w:rPr>
              <w:t>ŵ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540E">
              <w:rPr>
                <w:sz w:val="28"/>
                <w:szCs w:val="28"/>
              </w:rPr>
              <w:t xml:space="preserve">Jack Russell yn </w:t>
            </w:r>
            <w:proofErr w:type="spellStart"/>
            <w:r w:rsidR="004D540E">
              <w:rPr>
                <w:sz w:val="28"/>
                <w:szCs w:val="28"/>
              </w:rPr>
              <w:t>ciwt</w:t>
            </w:r>
            <w:proofErr w:type="spellEnd"/>
            <w:r w:rsidR="004D540E">
              <w:rPr>
                <w:sz w:val="28"/>
                <w:szCs w:val="28"/>
              </w:rPr>
              <w:t xml:space="preserve">! </w:t>
            </w:r>
          </w:p>
          <w:p w:rsidR="003A37A7" w:rsidRPr="00FD7DA5" w:rsidRDefault="003A37A7" w:rsidP="00FD7DA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(In my opinion,</w:t>
            </w:r>
            <w:r w:rsidR="004D540E">
              <w:rPr>
                <w:i/>
                <w:sz w:val="28"/>
                <w:szCs w:val="28"/>
              </w:rPr>
              <w:t xml:space="preserve"> Jack Russell dogs are cute!)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4D540E" w:rsidRPr="004D540E" w:rsidRDefault="004D540E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fy marn i, bydd </w:t>
            </w:r>
            <w:proofErr w:type="spellStart"/>
            <w:r>
              <w:rPr>
                <w:sz w:val="28"/>
                <w:szCs w:val="28"/>
              </w:rPr>
              <w:t>Cymru</w:t>
            </w:r>
            <w:proofErr w:type="spellEnd"/>
            <w:r>
              <w:rPr>
                <w:sz w:val="28"/>
                <w:szCs w:val="28"/>
              </w:rPr>
              <w:t xml:space="preserve"> yn </w:t>
            </w:r>
            <w:proofErr w:type="spellStart"/>
            <w:r>
              <w:rPr>
                <w:sz w:val="28"/>
                <w:szCs w:val="28"/>
              </w:rPr>
              <w:t>enill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Cwpan</w:t>
            </w:r>
            <w:proofErr w:type="spellEnd"/>
            <w:r>
              <w:rPr>
                <w:sz w:val="28"/>
                <w:szCs w:val="28"/>
              </w:rPr>
              <w:t xml:space="preserve"> Y Byd!  </w:t>
            </w:r>
          </w:p>
          <w:p w:rsidR="003A37A7" w:rsidRPr="00FD7DA5" w:rsidRDefault="004D540E" w:rsidP="00FD7DA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Wales will win the World Cup!) 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3A37A7" w:rsidRDefault="004D540E" w:rsidP="00FD7D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fy marn i, ma cerddoriaeth </w:t>
            </w:r>
            <w:proofErr w:type="spellStart"/>
            <w:r>
              <w:rPr>
                <w:sz w:val="28"/>
                <w:szCs w:val="28"/>
              </w:rPr>
              <w:t>glasurol</w:t>
            </w:r>
            <w:proofErr w:type="spellEnd"/>
            <w:r>
              <w:rPr>
                <w:sz w:val="28"/>
                <w:szCs w:val="28"/>
              </w:rPr>
              <w:t xml:space="preserve"> yn ymlaciol.  </w:t>
            </w:r>
          </w:p>
          <w:p w:rsidR="004D540E" w:rsidRPr="004D540E" w:rsidRDefault="004D540E" w:rsidP="00FD7DA5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classical music is relaxing.) 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4D540E" w:rsidRDefault="004D540E" w:rsidP="004D54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Yn fy marn i, </w:t>
            </w:r>
            <w:proofErr w:type="spellStart"/>
            <w:r>
              <w:rPr>
                <w:sz w:val="28"/>
                <w:szCs w:val="28"/>
              </w:rPr>
              <w:t>dylai</w:t>
            </w:r>
            <w:proofErr w:type="spellEnd"/>
            <w:r>
              <w:rPr>
                <w:sz w:val="28"/>
                <w:szCs w:val="28"/>
              </w:rPr>
              <w:t xml:space="preserve"> pobl ifanc ddysgu </w:t>
            </w:r>
            <w:proofErr w:type="spellStart"/>
            <w:r>
              <w:rPr>
                <w:sz w:val="28"/>
                <w:szCs w:val="28"/>
              </w:rPr>
              <w:t>sarad</w:t>
            </w:r>
            <w:proofErr w:type="spellEnd"/>
            <w:r>
              <w:rPr>
                <w:sz w:val="28"/>
                <w:szCs w:val="28"/>
              </w:rPr>
              <w:t xml:space="preserve"> mwy o </w:t>
            </w:r>
            <w:proofErr w:type="spellStart"/>
            <w:r>
              <w:rPr>
                <w:sz w:val="28"/>
                <w:szCs w:val="28"/>
              </w:rPr>
              <w:t>ieithoedd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3A37A7" w:rsidRPr="00B31BEC" w:rsidRDefault="004D540E" w:rsidP="004D540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young people should learn to speak more languages.)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4D540E" w:rsidRDefault="004D540E" w:rsidP="004D54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fy marn i, mae gwaith </w:t>
            </w:r>
            <w:proofErr w:type="spellStart"/>
            <w:r>
              <w:rPr>
                <w:sz w:val="28"/>
                <w:szCs w:val="28"/>
              </w:rPr>
              <w:t>catref</w:t>
            </w:r>
            <w:proofErr w:type="spellEnd"/>
            <w:r>
              <w:rPr>
                <w:sz w:val="28"/>
                <w:szCs w:val="28"/>
              </w:rPr>
              <w:t xml:space="preserve"> yn wych! (</w:t>
            </w:r>
            <w:proofErr w:type="spellStart"/>
            <w:r>
              <w:rPr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!!) </w:t>
            </w:r>
          </w:p>
          <w:p w:rsidR="003A37A7" w:rsidRPr="00B31BEC" w:rsidRDefault="004D540E" w:rsidP="004D540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homework is great!  (Joke!!))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3A37A7">
        <w:tc>
          <w:tcPr>
            <w:tcW w:w="5240" w:type="dxa"/>
          </w:tcPr>
          <w:p w:rsidR="004D540E" w:rsidRDefault="004D540E" w:rsidP="004D54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Yn fy marn i, golf ydy’r chwaraeon gorau yn y byd i gyd! </w:t>
            </w:r>
          </w:p>
          <w:p w:rsidR="003A37A7" w:rsidRPr="00B31BEC" w:rsidRDefault="004D540E" w:rsidP="004D540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(In my opinion, golf is the best sport in the whole wide world!)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37A7" w:rsidRPr="0031789F" w:rsidRDefault="003A37A7" w:rsidP="00FD7DA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2734F" w:rsidRDefault="00A2734F" w:rsidP="00397A66">
      <w:pPr>
        <w:spacing w:line="360" w:lineRule="auto"/>
      </w:pPr>
    </w:p>
    <w:p w:rsidR="003A37A7" w:rsidRDefault="003A37A7" w:rsidP="00397A66">
      <w:pPr>
        <w:spacing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3A37A7" w:rsidRPr="0031789F" w:rsidTr="004D540E">
        <w:tc>
          <w:tcPr>
            <w:tcW w:w="1048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A37A7" w:rsidRPr="0031789F" w:rsidRDefault="003A37A7" w:rsidP="003D1BE7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 xml:space="preserve"> 17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 a/ ac</w:t>
            </w: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A37A7" w:rsidRDefault="000F2C32" w:rsidP="003D1BE7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3A37A7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3A37A7" w:rsidRPr="0031789F" w:rsidRDefault="003A37A7" w:rsidP="003D1BE7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3A37A7" w:rsidRDefault="003A37A7" w:rsidP="003D1BE7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3A37A7" w:rsidRPr="0031789F" w:rsidRDefault="003A37A7" w:rsidP="003D1BE7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Pr="003D1BE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cath ac ci yn byw yn </w:t>
            </w:r>
            <w:r w:rsidRPr="003D1BE7">
              <w:rPr>
                <w:rFonts w:ascii="Calibri" w:hAnsi="Calibri" w:cs="Calibri"/>
                <w:sz w:val="28"/>
                <w:szCs w:val="28"/>
              </w:rPr>
              <w:t>y tŷ.</w:t>
            </w:r>
          </w:p>
          <w:p w:rsidR="003D1BE7" w:rsidRPr="006454EC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(A cat and dog live in the house.)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Gwen wrth ei </w:t>
            </w:r>
            <w:proofErr w:type="spellStart"/>
            <w:r>
              <w:rPr>
                <w:sz w:val="28"/>
                <w:szCs w:val="28"/>
              </w:rPr>
              <w:t>bodd</w:t>
            </w:r>
            <w:proofErr w:type="spellEnd"/>
            <w:r>
              <w:rPr>
                <w:sz w:val="28"/>
                <w:szCs w:val="28"/>
              </w:rPr>
              <w:t xml:space="preserve"> yn chwarae rygbi ac p</w:t>
            </w:r>
            <w:r>
              <w:rPr>
                <w:rFonts w:cstheme="minorHAnsi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 xml:space="preserve">l-droed.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(Gwen is very fond of playing rugby and football.)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cwpan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soser</w:t>
            </w:r>
            <w:proofErr w:type="spellEnd"/>
            <w:r>
              <w:rPr>
                <w:sz w:val="28"/>
                <w:szCs w:val="28"/>
              </w:rPr>
              <w:t xml:space="preserve"> ar y </w:t>
            </w:r>
            <w:proofErr w:type="spellStart"/>
            <w:r>
              <w:rPr>
                <w:sz w:val="28"/>
                <w:szCs w:val="28"/>
              </w:rPr>
              <w:t>bwrdd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(There is a cup and saucer on the table.)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fy </w:t>
            </w:r>
            <w:proofErr w:type="spellStart"/>
            <w:r>
              <w:rPr>
                <w:sz w:val="28"/>
                <w:szCs w:val="28"/>
              </w:rPr>
              <w:t>nhaid</w:t>
            </w:r>
            <w:proofErr w:type="spellEnd"/>
            <w:r>
              <w:rPr>
                <w:sz w:val="28"/>
                <w:szCs w:val="28"/>
              </w:rPr>
              <w:t xml:space="preserve"> yn bwyta </w:t>
            </w:r>
            <w:proofErr w:type="spellStart"/>
            <w:r>
              <w:rPr>
                <w:sz w:val="28"/>
                <w:szCs w:val="28"/>
              </w:rPr>
              <w:t>bacwn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wy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frecwast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(My Grandad eats bacon and egg for breakfast.)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Rydyn ni’n mynd i Gaer a </w:t>
            </w:r>
            <w:proofErr w:type="spellStart"/>
            <w:r>
              <w:rPr>
                <w:sz w:val="28"/>
                <w:szCs w:val="28"/>
              </w:rPr>
              <w:t>Amwythig</w:t>
            </w:r>
            <w:proofErr w:type="spellEnd"/>
            <w:r>
              <w:rPr>
                <w:sz w:val="28"/>
                <w:szCs w:val="28"/>
              </w:rPr>
              <w:t xml:space="preserve"> yn y gwyliau.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(We’re going to Chester and Shrewsbury in the holidays.)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Wyt ti’n hoffi Cerddoriaeth ac Drama?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(Do you like Music and Drama?)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Mam yn siopa yn y </w:t>
            </w:r>
            <w:proofErr w:type="spellStart"/>
            <w:r>
              <w:rPr>
                <w:sz w:val="28"/>
                <w:szCs w:val="28"/>
              </w:rPr>
              <w:t>cigydd</w:t>
            </w:r>
            <w:proofErr w:type="spellEnd"/>
            <w:r>
              <w:rPr>
                <w:sz w:val="28"/>
                <w:szCs w:val="28"/>
              </w:rPr>
              <w:t xml:space="preserve"> a yn y </w:t>
            </w:r>
            <w:proofErr w:type="spellStart"/>
            <w:r>
              <w:rPr>
                <w:sz w:val="28"/>
                <w:szCs w:val="28"/>
              </w:rPr>
              <w:t>farchnad</w:t>
            </w:r>
            <w:proofErr w:type="spellEnd"/>
            <w:r>
              <w:rPr>
                <w:sz w:val="28"/>
                <w:szCs w:val="28"/>
              </w:rPr>
              <w:t xml:space="preserve"> leol.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(Mum shops in the butchers and in the local market.)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634114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blodau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llysiau</w:t>
            </w:r>
            <w:proofErr w:type="spellEnd"/>
            <w:r>
              <w:rPr>
                <w:sz w:val="28"/>
                <w:szCs w:val="28"/>
              </w:rPr>
              <w:t xml:space="preserve"> yn tyfu</w:t>
            </w:r>
            <w:r w:rsidR="007D7EF6">
              <w:rPr>
                <w:sz w:val="28"/>
                <w:szCs w:val="28"/>
              </w:rPr>
              <w:t xml:space="preserve"> y</w:t>
            </w:r>
            <w:r>
              <w:rPr>
                <w:sz w:val="28"/>
                <w:szCs w:val="28"/>
              </w:rPr>
              <w:t xml:space="preserve">n yr </w:t>
            </w:r>
            <w:proofErr w:type="spellStart"/>
            <w:r>
              <w:rPr>
                <w:sz w:val="28"/>
                <w:szCs w:val="28"/>
              </w:rPr>
              <w:t>ardd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34114" w:rsidRPr="00634114" w:rsidRDefault="00634114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(Flowers and vegetables are growing in the garden.)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Pwy sydd eisiau bwyta reis ac pasta?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(Who wants to eat rice and pasta?)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37A7" w:rsidRPr="0031789F" w:rsidTr="004D540E">
        <w:tc>
          <w:tcPr>
            <w:tcW w:w="5240" w:type="dxa"/>
            <w:tcBorders>
              <w:left w:val="single" w:sz="4" w:space="0" w:color="auto"/>
            </w:tcBorders>
          </w:tcPr>
          <w:p w:rsidR="003A37A7" w:rsidRDefault="003D1BE7" w:rsidP="003D1B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Ydych chi wedi darllen </w:t>
            </w:r>
            <w:proofErr w:type="spellStart"/>
            <w:r>
              <w:rPr>
                <w:sz w:val="28"/>
                <w:szCs w:val="28"/>
              </w:rPr>
              <w:t>nofelau</w:t>
            </w:r>
            <w:proofErr w:type="spellEnd"/>
            <w:r>
              <w:rPr>
                <w:sz w:val="28"/>
                <w:szCs w:val="28"/>
              </w:rPr>
              <w:t xml:space="preserve"> T. </w:t>
            </w:r>
            <w:proofErr w:type="spellStart"/>
            <w:r>
              <w:rPr>
                <w:sz w:val="28"/>
                <w:szCs w:val="28"/>
              </w:rPr>
              <w:t>Llew</w:t>
            </w:r>
            <w:proofErr w:type="spellEnd"/>
            <w:r>
              <w:rPr>
                <w:sz w:val="28"/>
                <w:szCs w:val="28"/>
              </w:rPr>
              <w:t xml:space="preserve"> Jones ac </w:t>
            </w:r>
            <w:proofErr w:type="spellStart"/>
            <w:r>
              <w:rPr>
                <w:sz w:val="28"/>
                <w:szCs w:val="28"/>
              </w:rPr>
              <w:t>nofelau</w:t>
            </w:r>
            <w:proofErr w:type="spellEnd"/>
            <w:r>
              <w:rPr>
                <w:sz w:val="28"/>
                <w:szCs w:val="28"/>
              </w:rPr>
              <w:t xml:space="preserve"> Irma Chilton? </w:t>
            </w:r>
          </w:p>
          <w:p w:rsidR="003D1BE7" w:rsidRPr="003D1BE7" w:rsidRDefault="003D1BE7" w:rsidP="003D1BE7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(Have you read the novels of T. </w:t>
            </w:r>
            <w:proofErr w:type="spellStart"/>
            <w:r>
              <w:rPr>
                <w:i/>
                <w:sz w:val="28"/>
                <w:szCs w:val="28"/>
              </w:rPr>
              <w:t>Llew</w:t>
            </w:r>
            <w:proofErr w:type="spellEnd"/>
            <w:r>
              <w:rPr>
                <w:i/>
                <w:sz w:val="28"/>
                <w:szCs w:val="28"/>
              </w:rPr>
              <w:t xml:space="preserve"> Jones and the novels of Irma Chilton?) </w:t>
            </w:r>
          </w:p>
        </w:tc>
        <w:tc>
          <w:tcPr>
            <w:tcW w:w="5245" w:type="dxa"/>
          </w:tcPr>
          <w:p w:rsidR="003A37A7" w:rsidRPr="0031789F" w:rsidRDefault="003A37A7" w:rsidP="003D1BE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A37A7" w:rsidRDefault="003A37A7" w:rsidP="00397A66">
      <w:pPr>
        <w:spacing w:line="360" w:lineRule="auto"/>
      </w:pPr>
    </w:p>
    <w:p w:rsidR="003A37A7" w:rsidRDefault="003A37A7" w:rsidP="00397A66">
      <w:pPr>
        <w:spacing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44203" w:rsidRPr="0031789F" w:rsidTr="00944203">
        <w:tc>
          <w:tcPr>
            <w:tcW w:w="10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4203" w:rsidRPr="0031789F" w:rsidRDefault="00944203" w:rsidP="00B31BEC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 xml:space="preserve">Ymarfer 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>18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 3ydd person </w:t>
            </w:r>
            <w:proofErr w:type="spellStart"/>
            <w:r>
              <w:rPr>
                <w:rFonts w:ascii="Ink Free" w:hAnsi="Ink Free"/>
                <w:b/>
                <w:sz w:val="40"/>
                <w:szCs w:val="40"/>
              </w:rPr>
              <w:t>unigol</w:t>
            </w:r>
            <w:proofErr w:type="spellEnd"/>
            <w:r>
              <w:rPr>
                <w:rFonts w:ascii="Ink Free" w:hAnsi="Ink Free"/>
                <w:b/>
                <w:sz w:val="40"/>
                <w:szCs w:val="40"/>
              </w:rPr>
              <w:t xml:space="preserve"> </w:t>
            </w:r>
          </w:p>
        </w:tc>
      </w:tr>
      <w:tr w:rsidR="00944203" w:rsidRPr="0031789F" w:rsidTr="00944203">
        <w:tc>
          <w:tcPr>
            <w:tcW w:w="5240" w:type="dxa"/>
            <w:shd w:val="clear" w:color="auto" w:fill="BFBFBF" w:themeFill="background1" w:themeFillShade="BF"/>
          </w:tcPr>
          <w:p w:rsidR="00944203" w:rsidRDefault="000F2C32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944203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944203" w:rsidRPr="0031789F" w:rsidRDefault="00944203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4203" w:rsidRDefault="00944203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944203" w:rsidRPr="0031789F" w:rsidRDefault="00944203" w:rsidP="00B31BEC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944203" w:rsidRPr="0031789F" w:rsidTr="00944203">
        <w:tc>
          <w:tcPr>
            <w:tcW w:w="5240" w:type="dxa"/>
          </w:tcPr>
          <w:p w:rsidR="00944203" w:rsidRPr="00DB3C5E" w:rsidRDefault="00DB3C5E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o’n hoffi bwyta pasta a </w:t>
            </w:r>
            <w:proofErr w:type="spellStart"/>
            <w:r>
              <w:rPr>
                <w:sz w:val="28"/>
                <w:szCs w:val="28"/>
              </w:rPr>
              <w:t>ionod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B3C5E" w:rsidRPr="00096120" w:rsidRDefault="00DB3C5E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likes eating pasta and onions.)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DB3C5E" w:rsidRDefault="00DB3C5E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i’n mynd i ysgol newydd ym </w:t>
            </w:r>
            <w:proofErr w:type="spellStart"/>
            <w:r>
              <w:rPr>
                <w:sz w:val="28"/>
                <w:szCs w:val="28"/>
              </w:rPr>
              <w:t>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B3C5E" w:rsidRPr="00DB3C5E" w:rsidRDefault="00DB3C5E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is going to a new school in September.)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</w:tcPr>
          <w:p w:rsidR="000D4A54" w:rsidRDefault="000D4A54" w:rsidP="00B31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Mae Catrin yn gobeithio mynd i </w:t>
            </w:r>
            <w:proofErr w:type="spellStart"/>
            <w:r>
              <w:rPr>
                <w:sz w:val="28"/>
                <w:szCs w:val="28"/>
              </w:rPr>
              <w:t>wylio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  <w:r>
              <w:rPr>
                <w:rFonts w:cstheme="minorHAnsi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m rygbi </w:t>
            </w:r>
            <w:proofErr w:type="spellStart"/>
            <w:r>
              <w:rPr>
                <w:sz w:val="28"/>
                <w:szCs w:val="28"/>
              </w:rPr>
              <w:t>Cymru</w:t>
            </w:r>
            <w:proofErr w:type="spellEnd"/>
            <w:r>
              <w:rPr>
                <w:sz w:val="28"/>
                <w:szCs w:val="28"/>
              </w:rPr>
              <w:t xml:space="preserve"> yn erbyn Lloegr. </w:t>
            </w:r>
          </w:p>
          <w:p w:rsidR="00DB3C5E" w:rsidRPr="000D4A54" w:rsidRDefault="000D4A54" w:rsidP="00B31BE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(Catrin hopes to watch a rugby game Wales versus England.)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44203" w:rsidRPr="0031789F" w:rsidRDefault="00944203" w:rsidP="00B31BE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0D4A54" w:rsidRDefault="000F2C32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Roedd o</w:t>
            </w:r>
            <w:r w:rsidR="000D4A54">
              <w:rPr>
                <w:sz w:val="28"/>
                <w:szCs w:val="28"/>
              </w:rPr>
              <w:t xml:space="preserve"> byw yn</w:t>
            </w:r>
            <w:r>
              <w:rPr>
                <w:sz w:val="28"/>
                <w:szCs w:val="28"/>
              </w:rPr>
              <w:t>g Ngh</w:t>
            </w:r>
            <w:r w:rsidR="000D4A54">
              <w:rPr>
                <w:sz w:val="28"/>
                <w:szCs w:val="28"/>
              </w:rPr>
              <w:t xml:space="preserve">aerdydd. </w:t>
            </w:r>
          </w:p>
          <w:p w:rsidR="000D4A54" w:rsidRPr="00DB3C5E" w:rsidRDefault="000D4A54" w:rsidP="000D4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lived in Cardiff.)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0D4A54" w:rsidRDefault="000D4A54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Rodd hi’n darllen llawer o </w:t>
            </w:r>
            <w:proofErr w:type="spellStart"/>
            <w:r>
              <w:rPr>
                <w:sz w:val="28"/>
                <w:szCs w:val="28"/>
              </w:rPr>
              <w:t>lyfrau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D4A54" w:rsidRPr="00DB3C5E" w:rsidRDefault="000D4A54" w:rsidP="000D4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read lots of books.)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0D4A54" w:rsidRDefault="000D4A54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Roedd </w:t>
            </w:r>
            <w:proofErr w:type="spellStart"/>
            <w:r>
              <w:rPr>
                <w:sz w:val="28"/>
                <w:szCs w:val="28"/>
              </w:rPr>
              <w:t>huw</w:t>
            </w:r>
            <w:proofErr w:type="spellEnd"/>
            <w:r>
              <w:rPr>
                <w:sz w:val="28"/>
                <w:szCs w:val="28"/>
              </w:rPr>
              <w:t xml:space="preserve"> yn gweithio’n galed. </w:t>
            </w:r>
          </w:p>
          <w:p w:rsidR="000D4A54" w:rsidRPr="000D4A54" w:rsidRDefault="000D4A54" w:rsidP="000D4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Huw</w:t>
            </w:r>
            <w:proofErr w:type="spellEnd"/>
            <w:r>
              <w:rPr>
                <w:i/>
                <w:sz w:val="28"/>
                <w:szCs w:val="28"/>
              </w:rPr>
              <w:t xml:space="preserve"> was working hard.)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0D4A54" w:rsidRDefault="000D4A54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Bydd o’n </w:t>
            </w:r>
            <w:proofErr w:type="spellStart"/>
            <w:r>
              <w:rPr>
                <w:sz w:val="28"/>
                <w:szCs w:val="28"/>
              </w:rPr>
              <w:t>gyru</w:t>
            </w:r>
            <w:proofErr w:type="spellEnd"/>
            <w:r>
              <w:rPr>
                <w:sz w:val="28"/>
                <w:szCs w:val="28"/>
              </w:rPr>
              <w:t xml:space="preserve"> car coch. </w:t>
            </w:r>
          </w:p>
          <w:p w:rsidR="000D4A54" w:rsidRPr="000D4A54" w:rsidRDefault="000D4A54" w:rsidP="000D4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will be driving a red car.)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0D4A54" w:rsidRDefault="000D4A54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 hi’n cael </w:t>
            </w:r>
            <w:proofErr w:type="spellStart"/>
            <w:r>
              <w:rPr>
                <w:sz w:val="28"/>
                <w:szCs w:val="28"/>
              </w:rPr>
              <w:t>sioc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  <w:r w:rsidR="000F2C32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thnos nesaf! </w:t>
            </w:r>
          </w:p>
          <w:p w:rsidR="000D4A54" w:rsidRPr="006454EC" w:rsidRDefault="000D4A54" w:rsidP="000D4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(She will have a shock next week!)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0D4A54" w:rsidRPr="000D4A54" w:rsidRDefault="000D4A54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Bydd </w:t>
            </w:r>
            <w:proofErr w:type="spellStart"/>
            <w:r>
              <w:rPr>
                <w:sz w:val="28"/>
                <w:szCs w:val="28"/>
              </w:rPr>
              <w:t>Lisa’n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symyd</w:t>
            </w:r>
            <w:proofErr w:type="spellEnd"/>
            <w:r>
              <w:rPr>
                <w:sz w:val="28"/>
                <w:szCs w:val="28"/>
              </w:rPr>
              <w:t xml:space="preserve"> i Seland Newydd. </w:t>
            </w:r>
          </w:p>
          <w:p w:rsidR="000D4A54" w:rsidRPr="006454EC" w:rsidRDefault="000D4A54" w:rsidP="000D4A5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(Lisa will be moving to New Zealand.)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A54" w:rsidRPr="0031789F" w:rsidTr="00944203">
        <w:tc>
          <w:tcPr>
            <w:tcW w:w="5240" w:type="dxa"/>
          </w:tcPr>
          <w:p w:rsidR="00550235" w:rsidRDefault="00550235" w:rsidP="000D4A5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Hoffai</w:t>
            </w:r>
            <w:proofErr w:type="spellEnd"/>
            <w:r>
              <w:rPr>
                <w:sz w:val="28"/>
                <w:szCs w:val="28"/>
              </w:rPr>
              <w:t xml:space="preserve"> o chwarae </w:t>
            </w:r>
            <w:proofErr w:type="spellStart"/>
            <w:r>
              <w:rPr>
                <w:sz w:val="28"/>
                <w:szCs w:val="28"/>
              </w:rPr>
              <w:t>rygby</w:t>
            </w:r>
            <w:proofErr w:type="spellEnd"/>
            <w:r>
              <w:rPr>
                <w:sz w:val="28"/>
                <w:szCs w:val="28"/>
              </w:rPr>
              <w:t xml:space="preserve"> dros Gymru. </w:t>
            </w:r>
          </w:p>
          <w:p w:rsidR="000D4A54" w:rsidRPr="00550235" w:rsidRDefault="00550235" w:rsidP="000D4A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(He would like to play rugby for Wales.)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D4A54" w:rsidRPr="0031789F" w:rsidRDefault="000D4A54" w:rsidP="000D4A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2734F" w:rsidRDefault="00A2734F" w:rsidP="00397A66">
      <w:pPr>
        <w:spacing w:line="36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944203" w:rsidRPr="0031789F" w:rsidTr="00944203">
        <w:tc>
          <w:tcPr>
            <w:tcW w:w="1048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4203" w:rsidRPr="0031789F" w:rsidRDefault="00944203" w:rsidP="00DB3C5E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 w:rsidR="00A7254D">
              <w:rPr>
                <w:rFonts w:ascii="Ink Free" w:hAnsi="Ink Free"/>
                <w:b/>
                <w:sz w:val="40"/>
                <w:szCs w:val="40"/>
              </w:rPr>
              <w:t xml:space="preserve"> 19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– y gorffennol </w:t>
            </w: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44203" w:rsidRDefault="000F2C32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944203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944203" w:rsidRPr="0031789F" w:rsidRDefault="00944203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944203" w:rsidRDefault="00944203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944203" w:rsidRPr="0031789F" w:rsidRDefault="00944203" w:rsidP="00DB3C5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Pr="007A0E72" w:rsidRDefault="007A0E72" w:rsidP="00DB3C5E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Aberdyfi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>
              <w:rPr>
                <w:i/>
                <w:sz w:val="28"/>
                <w:szCs w:val="28"/>
              </w:rPr>
              <w:t xml:space="preserve">(I went to </w:t>
            </w:r>
            <w:proofErr w:type="spellStart"/>
            <w:r>
              <w:rPr>
                <w:i/>
                <w:sz w:val="28"/>
                <w:szCs w:val="28"/>
              </w:rPr>
              <w:t>Aberdovey</w:t>
            </w:r>
            <w:proofErr w:type="spellEnd"/>
            <w:r>
              <w:rPr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Pr="007A0E72" w:rsidRDefault="007A0E72" w:rsidP="00DB3C5E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Rhedod</w:t>
            </w:r>
            <w:proofErr w:type="spellEnd"/>
            <w:r>
              <w:rPr>
                <w:sz w:val="28"/>
                <w:szCs w:val="28"/>
              </w:rPr>
              <w:t xml:space="preserve"> Wil yn </w:t>
            </w:r>
            <w:proofErr w:type="spellStart"/>
            <w:r>
              <w:rPr>
                <w:sz w:val="28"/>
                <w:szCs w:val="28"/>
              </w:rPr>
              <w:t>gyflym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>
              <w:rPr>
                <w:i/>
                <w:sz w:val="28"/>
                <w:szCs w:val="28"/>
              </w:rPr>
              <w:t xml:space="preserve">(Wil ran quickly.)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Pr="007A0E72" w:rsidRDefault="007A0E72" w:rsidP="00DB3C5E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Meddylodd</w:t>
            </w:r>
            <w:proofErr w:type="spellEnd"/>
            <w:r>
              <w:rPr>
                <w:sz w:val="28"/>
                <w:szCs w:val="28"/>
              </w:rPr>
              <w:t xml:space="preserve"> Ffion.  </w:t>
            </w:r>
            <w:r>
              <w:rPr>
                <w:i/>
                <w:sz w:val="28"/>
                <w:szCs w:val="28"/>
              </w:rPr>
              <w:t xml:space="preserve">(Ffion thought.)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7A0E72" w:rsidRDefault="007A0E72" w:rsidP="00DB3C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Tafflodd</w:t>
            </w:r>
            <w:proofErr w:type="spellEnd"/>
            <w:r>
              <w:rPr>
                <w:sz w:val="28"/>
                <w:szCs w:val="28"/>
              </w:rPr>
              <w:t xml:space="preserve"> Geraint y </w:t>
            </w:r>
            <w:proofErr w:type="spellStart"/>
            <w:r>
              <w:rPr>
                <w:sz w:val="28"/>
                <w:szCs w:val="28"/>
              </w:rPr>
              <w:t>b</w:t>
            </w:r>
            <w:r>
              <w:rPr>
                <w:rFonts w:cstheme="minorHAnsi"/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l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944203" w:rsidRPr="007A0E72" w:rsidRDefault="007A0E72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(Geraint threw the ball.)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Default="007A0E72" w:rsidP="00DB3C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Cyssgodd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Twm</w:t>
            </w:r>
            <w:proofErr w:type="spellEnd"/>
            <w:r>
              <w:rPr>
                <w:sz w:val="28"/>
                <w:szCs w:val="28"/>
              </w:rPr>
              <w:t xml:space="preserve"> yn </w:t>
            </w:r>
            <w:proofErr w:type="spellStart"/>
            <w:r>
              <w:rPr>
                <w:sz w:val="28"/>
                <w:szCs w:val="28"/>
              </w:rPr>
              <w:t>drwm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0E72" w:rsidRPr="007A0E72" w:rsidRDefault="007A0E72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Twm</w:t>
            </w:r>
            <w:proofErr w:type="spellEnd"/>
            <w:r>
              <w:rPr>
                <w:i/>
                <w:sz w:val="28"/>
                <w:szCs w:val="28"/>
              </w:rPr>
              <w:t xml:space="preserve"> slept heavily.)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0F2C32" w:rsidRPr="007A0E72" w:rsidRDefault="007A0E72" w:rsidP="00DB3C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Aeth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siopa.</w:t>
            </w:r>
            <w:r w:rsidR="000F2C32">
              <w:rPr>
                <w:sz w:val="28"/>
                <w:szCs w:val="28"/>
              </w:rPr>
              <w:t xml:space="preserve">  </w:t>
            </w:r>
            <w:r w:rsidR="000F2C32">
              <w:rPr>
                <w:i/>
                <w:sz w:val="28"/>
                <w:szCs w:val="28"/>
              </w:rPr>
              <w:t>(He went shopping.)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Pr="000F2C32" w:rsidRDefault="000F2C32" w:rsidP="00DB3C5E">
            <w:pPr>
              <w:spacing w:line="36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Aethoc</w:t>
            </w:r>
            <w:proofErr w:type="spellEnd"/>
            <w:r>
              <w:rPr>
                <w:sz w:val="28"/>
                <w:szCs w:val="28"/>
              </w:rPr>
              <w:t xml:space="preserve"> chi i’r caffi.  </w:t>
            </w:r>
            <w:r>
              <w:rPr>
                <w:i/>
                <w:sz w:val="28"/>
                <w:szCs w:val="28"/>
              </w:rPr>
              <w:t xml:space="preserve">(You went to the café.)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Default="000603A6" w:rsidP="00DB3C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Nofiais</w:t>
            </w:r>
            <w:proofErr w:type="spellEnd"/>
            <w:r>
              <w:rPr>
                <w:sz w:val="28"/>
                <w:szCs w:val="28"/>
              </w:rPr>
              <w:t xml:space="preserve"> ni yn y pwll newydd. </w:t>
            </w:r>
          </w:p>
          <w:p w:rsidR="000603A6" w:rsidRPr="000603A6" w:rsidRDefault="000603A6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swam in the swimming pool.)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944203" w:rsidRDefault="000603A6" w:rsidP="00DB3C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Arhosais</w:t>
            </w:r>
            <w:proofErr w:type="spellEnd"/>
            <w:r>
              <w:rPr>
                <w:sz w:val="28"/>
                <w:szCs w:val="28"/>
              </w:rPr>
              <w:t xml:space="preserve"> ni mewn </w:t>
            </w:r>
            <w:proofErr w:type="spellStart"/>
            <w:r>
              <w:rPr>
                <w:sz w:val="28"/>
                <w:szCs w:val="28"/>
              </w:rPr>
              <w:t>pabell</w:t>
            </w:r>
            <w:proofErr w:type="spellEnd"/>
            <w:r>
              <w:rPr>
                <w:sz w:val="28"/>
                <w:szCs w:val="28"/>
              </w:rPr>
              <w:t xml:space="preserve"> pinc. </w:t>
            </w:r>
          </w:p>
          <w:p w:rsidR="000603A6" w:rsidRPr="000603A6" w:rsidRDefault="000603A6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stayed in a pink tent.)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4203" w:rsidRPr="0031789F" w:rsidTr="00944203">
        <w:tc>
          <w:tcPr>
            <w:tcW w:w="5240" w:type="dxa"/>
            <w:tcBorders>
              <w:left w:val="single" w:sz="4" w:space="0" w:color="auto"/>
            </w:tcBorders>
          </w:tcPr>
          <w:p w:rsidR="000603A6" w:rsidRPr="000603A6" w:rsidRDefault="000603A6" w:rsidP="00DB3C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Ysgrifennais</w:t>
            </w:r>
            <w:proofErr w:type="spellEnd"/>
            <w:r>
              <w:rPr>
                <w:sz w:val="28"/>
                <w:szCs w:val="28"/>
              </w:rPr>
              <w:t xml:space="preserve"> i ar y </w:t>
            </w:r>
            <w:proofErr w:type="spellStart"/>
            <w:r>
              <w:rPr>
                <w:sz w:val="28"/>
                <w:szCs w:val="28"/>
              </w:rPr>
              <w:t>bwrdd</w:t>
            </w:r>
            <w:proofErr w:type="spellEnd"/>
            <w:r>
              <w:rPr>
                <w:sz w:val="28"/>
                <w:szCs w:val="28"/>
              </w:rPr>
              <w:t xml:space="preserve"> gwyn. </w:t>
            </w:r>
          </w:p>
          <w:p w:rsidR="00944203" w:rsidRPr="00A2734F" w:rsidRDefault="000603A6" w:rsidP="00DB3C5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(We wrote on the whiteboard.) </w:t>
            </w:r>
          </w:p>
        </w:tc>
        <w:tc>
          <w:tcPr>
            <w:tcW w:w="5245" w:type="dxa"/>
          </w:tcPr>
          <w:p w:rsidR="00944203" w:rsidRPr="0031789F" w:rsidRDefault="00944203" w:rsidP="00DB3C5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2734F" w:rsidRDefault="00A2734F" w:rsidP="00397A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6667CE" w:rsidRPr="0031789F" w:rsidTr="006667CE">
        <w:tc>
          <w:tcPr>
            <w:tcW w:w="103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7CE" w:rsidRPr="0031789F" w:rsidRDefault="006667CE" w:rsidP="006667CE">
            <w:pPr>
              <w:spacing w:line="360" w:lineRule="auto"/>
              <w:rPr>
                <w:rFonts w:ascii="Ink Free" w:hAnsi="Ink Free"/>
                <w:b/>
                <w:sz w:val="40"/>
                <w:szCs w:val="40"/>
              </w:rPr>
            </w:pPr>
            <w:r w:rsidRPr="0031789F">
              <w:rPr>
                <w:rFonts w:ascii="Ink Free" w:hAnsi="Ink Free"/>
                <w:b/>
                <w:sz w:val="40"/>
                <w:szCs w:val="40"/>
              </w:rPr>
              <w:t>Ymarfer</w:t>
            </w:r>
            <w:r>
              <w:rPr>
                <w:rFonts w:ascii="Ink Free" w:hAnsi="Ink Free"/>
                <w:b/>
                <w:sz w:val="40"/>
                <w:szCs w:val="40"/>
              </w:rPr>
              <w:t xml:space="preserve"> 20 – Pa? </w:t>
            </w: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7CE" w:rsidRDefault="000F2C32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Gw</w:t>
            </w:r>
            <w:r w:rsidR="006667CE">
              <w:rPr>
                <w:rFonts w:ascii="Ink Free" w:hAnsi="Ink Free"/>
                <w:b/>
                <w:sz w:val="28"/>
                <w:szCs w:val="28"/>
              </w:rPr>
              <w:t xml:space="preserve">all </w:t>
            </w:r>
          </w:p>
          <w:p w:rsidR="006667CE" w:rsidRPr="0031789F" w:rsidRDefault="006667CE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Mistake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667CE" w:rsidRDefault="006667CE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proofErr w:type="spellStart"/>
            <w:r>
              <w:rPr>
                <w:rFonts w:ascii="Ink Free" w:hAnsi="Ink Free"/>
                <w:b/>
                <w:sz w:val="28"/>
                <w:szCs w:val="28"/>
              </w:rPr>
              <w:t>Cywiriad</w:t>
            </w:r>
            <w:proofErr w:type="spellEnd"/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6667CE" w:rsidRPr="0031789F" w:rsidRDefault="006667CE" w:rsidP="006667CE">
            <w:pPr>
              <w:spacing w:line="276" w:lineRule="auto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Correction </w:t>
            </w: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6667CE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mor aml wyt ti’n mynd i’r </w:t>
            </w:r>
            <w:proofErr w:type="spellStart"/>
            <w:r>
              <w:rPr>
                <w:sz w:val="28"/>
                <w:szCs w:val="28"/>
              </w:rPr>
              <w:t>Dreneywdd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6667CE" w:rsidRPr="006667CE" w:rsidRDefault="006667CE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(How often do you go to Newtown?)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6667CE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mora ml wyt ti’n cael gwaith cartref? </w:t>
            </w:r>
          </w:p>
          <w:p w:rsidR="006667CE" w:rsidRPr="006667CE" w:rsidRDefault="006667CE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(How often do you have homework?)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Paa</w:t>
            </w:r>
            <w:proofErr w:type="spellEnd"/>
            <w:r>
              <w:rPr>
                <w:sz w:val="28"/>
                <w:szCs w:val="28"/>
              </w:rPr>
              <w:t xml:space="preserve"> mor aml wyt ti’n cerdded i’r ysgol? 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(How often do you walk to the school?)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more aml wyt ti’n bwyta </w:t>
            </w:r>
            <w:proofErr w:type="spellStart"/>
            <w:r>
              <w:rPr>
                <w:sz w:val="28"/>
                <w:szCs w:val="28"/>
              </w:rPr>
              <w:t>llysiau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ffrwythau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(How often do you eat vegetables and fruit?)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mor aml wyt ti’n </w:t>
            </w:r>
            <w:proofErr w:type="spellStart"/>
            <w:r>
              <w:rPr>
                <w:sz w:val="28"/>
                <w:szCs w:val="28"/>
              </w:rPr>
              <w:t>gneud</w:t>
            </w:r>
            <w:proofErr w:type="spellEnd"/>
            <w:r>
              <w:rPr>
                <w:sz w:val="28"/>
                <w:szCs w:val="28"/>
              </w:rPr>
              <w:t xml:space="preserve"> ymarfer corff? 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(How often do you do exercise?)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siocled yw dy hoff in?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(Which chocolate is your favourite one?)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</w:t>
            </w:r>
            <w:proofErr w:type="spellStart"/>
            <w:r>
              <w:rPr>
                <w:sz w:val="28"/>
                <w:szCs w:val="28"/>
              </w:rPr>
              <w:t>frwyth</w:t>
            </w:r>
            <w:proofErr w:type="spellEnd"/>
            <w:r>
              <w:rPr>
                <w:sz w:val="28"/>
                <w:szCs w:val="28"/>
              </w:rPr>
              <w:t xml:space="preserve"> yw dy hoff un? 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(Which fruit is your favourite one?)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bwnc yw dy hoff </w:t>
            </w:r>
            <w:proofErr w:type="spellStart"/>
            <w:r>
              <w:rPr>
                <w:sz w:val="28"/>
                <w:szCs w:val="28"/>
              </w:rPr>
              <w:t>bwc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(Which subject is your favourite subject?)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 ddydd yw dy gas ddydd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(Which is your least favourite day?)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67CE" w:rsidRPr="0031789F" w:rsidTr="006667CE">
        <w:tc>
          <w:tcPr>
            <w:tcW w:w="5240" w:type="dxa"/>
            <w:tcBorders>
              <w:left w:val="single" w:sz="4" w:space="0" w:color="auto"/>
            </w:tcBorders>
          </w:tcPr>
          <w:p w:rsidR="006667CE" w:rsidRDefault="00705BCD" w:rsidP="00666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chwaraeon yw dy gas </w:t>
            </w:r>
            <w:proofErr w:type="spellStart"/>
            <w:r>
              <w:rPr>
                <w:sz w:val="28"/>
                <w:szCs w:val="28"/>
              </w:rPr>
              <w:t>chwaraeoon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705BCD" w:rsidRPr="00705BCD" w:rsidRDefault="00705BCD" w:rsidP="006667C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(Which sport is your least favourite sport?) </w:t>
            </w:r>
          </w:p>
        </w:tc>
        <w:tc>
          <w:tcPr>
            <w:tcW w:w="5103" w:type="dxa"/>
          </w:tcPr>
          <w:p w:rsidR="006667CE" w:rsidRPr="0031789F" w:rsidRDefault="006667CE" w:rsidP="006667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667CE" w:rsidRDefault="006667CE" w:rsidP="00397A66">
      <w:pPr>
        <w:spacing w:line="360" w:lineRule="auto"/>
      </w:pPr>
    </w:p>
    <w:sectPr w:rsidR="006667CE" w:rsidSect="00317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521C"/>
    <w:multiLevelType w:val="hybridMultilevel"/>
    <w:tmpl w:val="29DEA412"/>
    <w:lvl w:ilvl="0" w:tplc="602A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F"/>
    <w:rsid w:val="000603A6"/>
    <w:rsid w:val="000960EA"/>
    <w:rsid w:val="00096120"/>
    <w:rsid w:val="000D4A54"/>
    <w:rsid w:val="000F2C32"/>
    <w:rsid w:val="002001F1"/>
    <w:rsid w:val="002002D4"/>
    <w:rsid w:val="0031789F"/>
    <w:rsid w:val="0034346E"/>
    <w:rsid w:val="00352EA7"/>
    <w:rsid w:val="00395CC8"/>
    <w:rsid w:val="00397A66"/>
    <w:rsid w:val="003A37A7"/>
    <w:rsid w:val="003D1BE7"/>
    <w:rsid w:val="003D7085"/>
    <w:rsid w:val="00440459"/>
    <w:rsid w:val="004D540E"/>
    <w:rsid w:val="004F4D05"/>
    <w:rsid w:val="0052597C"/>
    <w:rsid w:val="00550235"/>
    <w:rsid w:val="005C1B46"/>
    <w:rsid w:val="005D1F0B"/>
    <w:rsid w:val="00634114"/>
    <w:rsid w:val="006454EC"/>
    <w:rsid w:val="006667CE"/>
    <w:rsid w:val="00705BCD"/>
    <w:rsid w:val="007A0E72"/>
    <w:rsid w:val="007D7EF6"/>
    <w:rsid w:val="007E1239"/>
    <w:rsid w:val="007E4E6C"/>
    <w:rsid w:val="0080437E"/>
    <w:rsid w:val="00927344"/>
    <w:rsid w:val="00934F29"/>
    <w:rsid w:val="00944203"/>
    <w:rsid w:val="009A40C8"/>
    <w:rsid w:val="00A2734F"/>
    <w:rsid w:val="00A717C5"/>
    <w:rsid w:val="00A7254D"/>
    <w:rsid w:val="00A9713A"/>
    <w:rsid w:val="00AF7F94"/>
    <w:rsid w:val="00B31BEC"/>
    <w:rsid w:val="00B439A2"/>
    <w:rsid w:val="00C21519"/>
    <w:rsid w:val="00C56582"/>
    <w:rsid w:val="00C752CA"/>
    <w:rsid w:val="00D20AFA"/>
    <w:rsid w:val="00D66449"/>
    <w:rsid w:val="00DB3C5E"/>
    <w:rsid w:val="00DC3D1C"/>
    <w:rsid w:val="00E826B4"/>
    <w:rsid w:val="00EC15F3"/>
    <w:rsid w:val="00F35BBD"/>
    <w:rsid w:val="00F53351"/>
    <w:rsid w:val="00F82CEB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BA785-5C32-4CBC-A265-9573CD8D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FC6D9CD4</Template>
  <TotalTime>346</TotalTime>
  <Pages>15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Crawford</dc:creator>
  <cp:keywords/>
  <dc:description/>
  <cp:lastModifiedBy>Helen Davies (1st in AOLE Welsh Language)</cp:lastModifiedBy>
  <cp:revision>1</cp:revision>
  <dcterms:created xsi:type="dcterms:W3CDTF">2018-08-21T14:24:00Z</dcterms:created>
  <dcterms:modified xsi:type="dcterms:W3CDTF">2021-11-30T16:24:00Z</dcterms:modified>
</cp:coreProperties>
</file>