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38"/>
        <w:gridCol w:w="2974"/>
        <w:gridCol w:w="2679"/>
        <w:gridCol w:w="5669"/>
      </w:tblGrid>
      <w:tr w:rsidR="00B469BE" w:rsidTr="00CB0A12">
        <w:tc>
          <w:tcPr>
            <w:tcW w:w="4838" w:type="dxa"/>
          </w:tcPr>
          <w:p w:rsidR="00470488" w:rsidRDefault="00FB3D11" w:rsidP="0047048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-482600</wp:posOffset>
                      </wp:positionV>
                      <wp:extent cx="1025842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58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Pr="00F413A6" w:rsidRDefault="00B71498" w:rsidP="00FB3D11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Topic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–</w:t>
                                  </w:r>
                                  <w:r w:rsidRPr="00F413A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Respiration and the Respiratory system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55pt;margin-top:-38pt;width:807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" fillcolor="white [3201]" strokeweight=".5pt">
                      <v:textbox>
                        <w:txbxContent>
                          <w:p w:rsidR="00B71498" w:rsidRPr="00F413A6" w:rsidRDefault="00B71498" w:rsidP="00FB3D1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Topic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Pr="00F413A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Respiration and the Respiratory system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488">
              <w:t>Respiratory System</w:t>
            </w:r>
          </w:p>
          <w:p w:rsidR="00FB3D11" w:rsidRDefault="00470488">
            <w:r w:rsidRPr="00B71498"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614546</wp:posOffset>
                  </wp:positionH>
                  <wp:positionV relativeFrom="paragraph">
                    <wp:posOffset>125664</wp:posOffset>
                  </wp:positionV>
                  <wp:extent cx="1581150" cy="1882149"/>
                  <wp:effectExtent l="0" t="0" r="0" b="3810"/>
                  <wp:wrapTight wrapText="bothSides">
                    <wp:wrapPolygon edited="0">
                      <wp:start x="8848" y="0"/>
                      <wp:lineTo x="7027" y="437"/>
                      <wp:lineTo x="5465" y="1968"/>
                      <wp:lineTo x="5725" y="3498"/>
                      <wp:lineTo x="260" y="4372"/>
                      <wp:lineTo x="260" y="7652"/>
                      <wp:lineTo x="520" y="9182"/>
                      <wp:lineTo x="9108" y="10494"/>
                      <wp:lineTo x="260" y="11150"/>
                      <wp:lineTo x="0" y="11806"/>
                      <wp:lineTo x="3643" y="13992"/>
                      <wp:lineTo x="260" y="13992"/>
                      <wp:lineTo x="260" y="14866"/>
                      <wp:lineTo x="3643" y="17490"/>
                      <wp:lineTo x="0" y="20551"/>
                      <wp:lineTo x="0" y="20988"/>
                      <wp:lineTo x="13533" y="21425"/>
                      <wp:lineTo x="19518" y="21425"/>
                      <wp:lineTo x="21340" y="20551"/>
                      <wp:lineTo x="21340" y="17927"/>
                      <wp:lineTo x="18737" y="17490"/>
                      <wp:lineTo x="21340" y="15304"/>
                      <wp:lineTo x="21340" y="14648"/>
                      <wp:lineTo x="17696" y="13992"/>
                      <wp:lineTo x="21340" y="10713"/>
                      <wp:lineTo x="21340" y="9838"/>
                      <wp:lineTo x="13272" y="6996"/>
                      <wp:lineTo x="21340" y="6996"/>
                      <wp:lineTo x="21340" y="6121"/>
                      <wp:lineTo x="14313" y="3498"/>
                      <wp:lineTo x="14834" y="2405"/>
                      <wp:lineTo x="13272" y="874"/>
                      <wp:lineTo x="11190" y="0"/>
                      <wp:lineTo x="8848" y="0"/>
                    </wp:wrapPolygon>
                  </wp:wrapTight>
                  <wp:docPr id="23554" name="Picture 2" descr="http://www.lessontutor.com/resp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2" descr="http://www.lessontutor.com/resp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82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3" w:type="dxa"/>
            <w:gridSpan w:val="2"/>
          </w:tcPr>
          <w:p w:rsidR="00FB3D11" w:rsidRDefault="00FF7FB1">
            <w:r>
              <w:t xml:space="preserve">b) </w:t>
            </w:r>
            <w:r w:rsidR="00C42904">
              <w:t>Test for Carbon Dioxide:</w:t>
            </w:r>
          </w:p>
          <w:p w:rsidR="00426D1D" w:rsidRDefault="00426D1D"/>
          <w:tbl>
            <w:tblPr>
              <w:tblStyle w:val="TableGrid"/>
              <w:tblpPr w:leftFromText="180" w:rightFromText="180" w:horzAnchor="margin" w:tblpY="215"/>
              <w:tblOverlap w:val="never"/>
              <w:tblW w:w="5316" w:type="dxa"/>
              <w:tblLayout w:type="fixed"/>
              <w:tblLook w:val="04A0" w:firstRow="1" w:lastRow="0" w:firstColumn="1" w:lastColumn="0" w:noHBand="0" w:noVBand="1"/>
            </w:tblPr>
            <w:tblGrid>
              <w:gridCol w:w="1487"/>
              <w:gridCol w:w="1714"/>
              <w:gridCol w:w="2115"/>
            </w:tblGrid>
            <w:tr w:rsidR="00B30856" w:rsidTr="00CB0A12">
              <w:trPr>
                <w:trHeight w:val="281"/>
              </w:trPr>
              <w:tc>
                <w:tcPr>
                  <w:tcW w:w="1487" w:type="dxa"/>
                </w:tcPr>
                <w:p w:rsidR="00FF7FB1" w:rsidRPr="00426D1D" w:rsidRDefault="005E49B2">
                  <w:r w:rsidRPr="00426D1D">
                    <w:t>Name of Gases in air</w:t>
                  </w:r>
                </w:p>
              </w:tc>
              <w:tc>
                <w:tcPr>
                  <w:tcW w:w="1714" w:type="dxa"/>
                </w:tcPr>
                <w:p w:rsidR="00FF7FB1" w:rsidRPr="00426D1D" w:rsidRDefault="005E49B2">
                  <w:r w:rsidRPr="00426D1D">
                    <w:t xml:space="preserve">% in air inspired </w:t>
                  </w:r>
                </w:p>
              </w:tc>
              <w:tc>
                <w:tcPr>
                  <w:tcW w:w="2115" w:type="dxa"/>
                </w:tcPr>
                <w:p w:rsidR="00FF7FB1" w:rsidRPr="00426D1D" w:rsidRDefault="005E49B2" w:rsidP="005E49B2">
                  <w:r w:rsidRPr="00426D1D">
                    <w:t>% in air</w:t>
                  </w:r>
                  <w:r w:rsidRPr="00426D1D">
                    <w:t xml:space="preserve"> </w:t>
                  </w:r>
                  <w:r w:rsidR="00470488" w:rsidRPr="00426D1D">
                    <w:t>expired</w:t>
                  </w:r>
                </w:p>
              </w:tc>
            </w:tr>
            <w:tr w:rsidR="00B30856" w:rsidTr="00CB0A12">
              <w:trPr>
                <w:trHeight w:val="547"/>
              </w:trPr>
              <w:tc>
                <w:tcPr>
                  <w:tcW w:w="1487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30856" w:rsidTr="00CB0A12">
              <w:trPr>
                <w:trHeight w:val="563"/>
              </w:trPr>
              <w:tc>
                <w:tcPr>
                  <w:tcW w:w="1487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23878" w:rsidTr="00CB0A12">
              <w:trPr>
                <w:trHeight w:val="547"/>
              </w:trPr>
              <w:tc>
                <w:tcPr>
                  <w:tcW w:w="1487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30856" w:rsidTr="00CB0A12">
              <w:trPr>
                <w:trHeight w:val="547"/>
              </w:trPr>
              <w:tc>
                <w:tcPr>
                  <w:tcW w:w="1487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FF7FB1" w:rsidRPr="00426D1D" w:rsidRDefault="00FF7FB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F7FB1" w:rsidRDefault="00FF7FB1"/>
        </w:tc>
        <w:tc>
          <w:tcPr>
            <w:tcW w:w="5669" w:type="dxa"/>
          </w:tcPr>
          <w:p w:rsidR="005E49B2" w:rsidRPr="00F5011F" w:rsidRDefault="005E49B2" w:rsidP="005E49B2">
            <w:r w:rsidRPr="00F5011F">
              <w:t xml:space="preserve">Oxygen diffuses into the blood because there is a high concentration of oxygen in the </w:t>
            </w:r>
          </w:p>
          <w:p w:rsidR="005E49B2" w:rsidRPr="00F5011F" w:rsidRDefault="005E49B2" w:rsidP="005E49B2"/>
          <w:p w:rsidR="005E49B2" w:rsidRPr="00F5011F" w:rsidRDefault="005E49B2" w:rsidP="005E49B2">
            <w:r w:rsidRPr="00F5011F">
              <w:t xml:space="preserve">________ </w:t>
            </w:r>
            <w:proofErr w:type="gramStart"/>
            <w:r w:rsidRPr="00F5011F">
              <w:t>and</w:t>
            </w:r>
            <w:proofErr w:type="gramEnd"/>
            <w:r w:rsidRPr="00F5011F">
              <w:t xml:space="preserve"> a low concentration of oxygen in the ___________.</w:t>
            </w:r>
          </w:p>
          <w:p w:rsidR="005E49B2" w:rsidRPr="00F5011F" w:rsidRDefault="005E49B2" w:rsidP="005E49B2">
            <w:r w:rsidRPr="00F5011F">
              <w:t xml:space="preserve">Carbon dioxide diffuses into the lung because there is a high concentration of carbon </w:t>
            </w:r>
          </w:p>
          <w:p w:rsidR="005E49B2" w:rsidRDefault="005E49B2" w:rsidP="005E49B2">
            <w:r w:rsidRPr="00F5011F">
              <w:t>dioxide in the __________ and a low concentration in the_________</w:t>
            </w:r>
          </w:p>
          <w:p w:rsidR="005E49B2" w:rsidRPr="00F5011F" w:rsidRDefault="005E49B2" w:rsidP="005E49B2"/>
          <w:p w:rsidR="005E49B2" w:rsidRPr="00F5011F" w:rsidRDefault="005E49B2" w:rsidP="005E49B2">
            <w:r w:rsidRPr="00F5011F">
              <w:t xml:space="preserve">The Capillaries are able to let gasses diffuse in and out because they have such </w:t>
            </w:r>
          </w:p>
          <w:p w:rsidR="00F55FDE" w:rsidRDefault="005E49B2" w:rsidP="005E49B2">
            <w:r w:rsidRPr="00F5011F">
              <w:t xml:space="preserve">__________ </w:t>
            </w:r>
            <w:proofErr w:type="gramStart"/>
            <w:r w:rsidRPr="00F5011F">
              <w:t>walls</w:t>
            </w:r>
            <w:proofErr w:type="gramEnd"/>
            <w:r w:rsidRPr="00F5011F">
              <w:t>.</w:t>
            </w:r>
          </w:p>
        </w:tc>
      </w:tr>
      <w:tr w:rsidR="00B469BE" w:rsidTr="00CB0A12">
        <w:tc>
          <w:tcPr>
            <w:tcW w:w="4838" w:type="dxa"/>
          </w:tcPr>
          <w:p w:rsidR="00B71498" w:rsidRDefault="00B71498" w:rsidP="00B71498"/>
          <w:p w:rsidR="00470488" w:rsidRDefault="00470488" w:rsidP="00470488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645131</wp:posOffset>
                  </wp:positionH>
                  <wp:positionV relativeFrom="paragraph">
                    <wp:posOffset>124489</wp:posOffset>
                  </wp:positionV>
                  <wp:extent cx="2033270" cy="1514475"/>
                  <wp:effectExtent l="0" t="0" r="5080" b="9525"/>
                  <wp:wrapTight wrapText="bothSides">
                    <wp:wrapPolygon edited="0">
                      <wp:start x="0" y="0"/>
                      <wp:lineTo x="0" y="21464"/>
                      <wp:lineTo x="21452" y="21464"/>
                      <wp:lineTo x="2145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veol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Alveoli</w:t>
            </w:r>
          </w:p>
          <w:p w:rsidR="00B71498" w:rsidRDefault="00B71498" w:rsidP="00B71498"/>
          <w:p w:rsidR="00B469BE" w:rsidRDefault="00B469BE"/>
          <w:p w:rsidR="00470488" w:rsidRDefault="0092387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9DC30E" wp14:editId="7050D769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1198245</wp:posOffset>
                      </wp:positionV>
                      <wp:extent cx="523875" cy="2667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 w:rsidP="009238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DC30E" id="Text Box 15" o:spid="_x0000_s1027" type="#_x0000_t202" style="position:absolute;margin-left:196.85pt;margin-top:94.35pt;width:41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" fillcolor="white [3201]" strokecolor="white [3212]" strokeweight=".5pt">
                      <v:textbox>
                        <w:txbxContent>
                          <w:p w:rsidR="00B71498" w:rsidRDefault="00B71498" w:rsidP="00923878"/>
                        </w:txbxContent>
                      </v:textbox>
                    </v:shape>
                  </w:pict>
                </mc:Fallback>
              </mc:AlternateContent>
            </w:r>
            <w:r w:rsidR="00B3085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AE6D2F" wp14:editId="209F896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74930</wp:posOffset>
                      </wp:positionV>
                      <wp:extent cx="409575" cy="2190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E6D2F" id="Text Box 10" o:spid="_x0000_s1028" type="#_x0000_t202" style="position:absolute;margin-left:136pt;margin-top:5.9pt;width:32.2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" fillcolor="white [3201]" strokecolor="white [3212]" strokeweight=".5pt">
                      <v:textbox>
                        <w:txbxContent>
                          <w:p w:rsidR="00B71498" w:rsidRDefault="00B71498" w:rsidP="00B30856"/>
                        </w:txbxContent>
                      </v:textbox>
                    </v:shape>
                  </w:pict>
                </mc:Fallback>
              </mc:AlternateContent>
            </w:r>
            <w:r w:rsidR="00B3085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6617E5" wp14:editId="1EAF74E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55880</wp:posOffset>
                      </wp:positionV>
                      <wp:extent cx="409575" cy="2190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617E5" id="Text Box 9" o:spid="_x0000_s1031" type="#_x0000_t202" style="position:absolute;margin-left:73.75pt;margin-top:4.4pt;width:32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" fillcolor="white [3201]" strokecolor="white [3212]" strokeweight=".5pt">
                      <v:textbox>
                        <w:txbxContent>
                          <w:p w:rsidR="00B71498" w:rsidRDefault="00B71498" w:rsidP="00B30856"/>
                        </w:txbxContent>
                      </v:textbox>
                    </v:shape>
                  </w:pict>
                </mc:Fallback>
              </mc:AlternateContent>
            </w:r>
          </w:p>
          <w:p w:rsidR="00470488" w:rsidRDefault="00470488"/>
          <w:p w:rsidR="00470488" w:rsidRDefault="00470488"/>
          <w:p w:rsidR="00470488" w:rsidRDefault="00470488"/>
          <w:p w:rsidR="00470488" w:rsidRDefault="00470488"/>
          <w:p w:rsidR="00470488" w:rsidRDefault="00470488"/>
          <w:p w:rsidR="00FB3D11" w:rsidRDefault="00B3085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55B52" wp14:editId="63AD4BBA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64770</wp:posOffset>
                      </wp:positionV>
                      <wp:extent cx="409575" cy="2190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 w:rsidP="00B308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5B52" id="Text Box 6" o:spid="_x0000_s1030" type="#_x0000_t202" style="position:absolute;margin-left:199.85pt;margin-top:5.1pt;width:32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" fillcolor="white [3201]" strokecolor="white [3212]" strokeweight=".5pt">
                      <v:textbox>
                        <w:txbxContent>
                          <w:p w:rsidR="00B71498" w:rsidRDefault="00B71498" w:rsidP="00B30856"/>
                        </w:txbxContent>
                      </v:textbox>
                    </v:shape>
                  </w:pict>
                </mc:Fallback>
              </mc:AlternateContent>
            </w:r>
          </w:p>
          <w:p w:rsidR="00470488" w:rsidRDefault="00470488" w:rsidP="00470488">
            <w:pPr>
              <w:tabs>
                <w:tab w:val="left" w:pos="720"/>
                <w:tab w:val="left" w:pos="1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</w:pPr>
            <w:r w:rsidRPr="00655907">
              <w:rPr>
                <w:b/>
                <w:u w:val="single"/>
              </w:rPr>
              <w:t>What makes the lungs so efficient</w:t>
            </w:r>
            <w:r w:rsidRPr="00F5011F">
              <w:t>?</w:t>
            </w:r>
          </w:p>
          <w:p w:rsidR="00FB3D11" w:rsidRDefault="00FB3D11"/>
        </w:tc>
        <w:tc>
          <w:tcPr>
            <w:tcW w:w="5653" w:type="dxa"/>
            <w:gridSpan w:val="2"/>
          </w:tcPr>
          <w:p w:rsidR="000807F6" w:rsidRDefault="000807F6" w:rsidP="005E49B2"/>
          <w:p w:rsidR="000807F6" w:rsidRDefault="00470488" w:rsidP="005E49B2">
            <w:r>
              <w:t>Cilia</w:t>
            </w:r>
          </w:p>
          <w:p w:rsidR="000807F6" w:rsidRDefault="000807F6" w:rsidP="005E49B2"/>
          <w:p w:rsidR="000807F6" w:rsidRDefault="00470488" w:rsidP="005E49B2">
            <w:r>
              <w:rPr>
                <w:rFonts w:cs="ArialMT"/>
                <w:noProof/>
                <w:lang w:eastAsia="en-GB"/>
              </w:rPr>
              <w:drawing>
                <wp:inline distT="0" distB="0" distL="0" distR="0" wp14:anchorId="784621FC" wp14:editId="3592C2F3">
                  <wp:extent cx="1842135" cy="1064526"/>
                  <wp:effectExtent l="0" t="0" r="5715" b="2540"/>
                  <wp:docPr id="14" name="Picture 14" descr="n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320" cy="106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7F6" w:rsidRDefault="000807F6" w:rsidP="005E49B2"/>
          <w:p w:rsidR="000807F6" w:rsidRDefault="000807F6" w:rsidP="005E49B2"/>
          <w:p w:rsidR="000807F6" w:rsidRDefault="000807F6" w:rsidP="005E49B2"/>
          <w:p w:rsidR="000807F6" w:rsidRDefault="000807F6" w:rsidP="005E49B2"/>
          <w:p w:rsidR="000807F6" w:rsidRDefault="000807F6" w:rsidP="005E49B2"/>
          <w:p w:rsidR="000807F6" w:rsidRDefault="000807F6" w:rsidP="00470488">
            <w:pPr>
              <w:tabs>
                <w:tab w:val="left" w:pos="720"/>
                <w:tab w:val="left" w:pos="144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</w:pPr>
          </w:p>
        </w:tc>
        <w:tc>
          <w:tcPr>
            <w:tcW w:w="5669" w:type="dxa"/>
          </w:tcPr>
          <w:p w:rsidR="00B469BE" w:rsidRDefault="00B71498">
            <w:r>
              <w:rPr>
                <w:noProof/>
                <w:lang w:eastAsia="en-GB"/>
              </w:rPr>
              <w:t xml:space="preserve"> </w:t>
            </w:r>
            <w:r w:rsidRPr="00B71498">
              <w:rPr>
                <w:noProof/>
                <w:lang w:eastAsia="en-GB"/>
              </w:rPr>
              <w:drawing>
                <wp:inline distT="0" distB="0" distL="0" distR="0" wp14:anchorId="780CC818" wp14:editId="51168871">
                  <wp:extent cx="3533248" cy="23609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0008" cy="236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3878">
              <w:t xml:space="preserve"> </w:t>
            </w:r>
          </w:p>
        </w:tc>
      </w:tr>
      <w:tr w:rsidR="00B469BE" w:rsidTr="00CB0A12">
        <w:tc>
          <w:tcPr>
            <w:tcW w:w="4838" w:type="dxa"/>
          </w:tcPr>
          <w:p w:rsidR="00FB3D11" w:rsidRDefault="00DB5DB5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1587159</wp:posOffset>
                  </wp:positionH>
                  <wp:positionV relativeFrom="paragraph">
                    <wp:posOffset>57</wp:posOffset>
                  </wp:positionV>
                  <wp:extent cx="1459865" cy="1541780"/>
                  <wp:effectExtent l="0" t="0" r="6985" b="1270"/>
                  <wp:wrapTight wrapText="bothSides">
                    <wp:wrapPolygon edited="0">
                      <wp:start x="0" y="0"/>
                      <wp:lineTo x="0" y="21351"/>
                      <wp:lineTo x="21421" y="21351"/>
                      <wp:lineTo x="21421" y="0"/>
                      <wp:lineTo x="0" y="0"/>
                    </wp:wrapPolygon>
                  </wp:wrapTight>
                  <wp:docPr id="5" name="il_fi" descr="PUL_diaphragm_brea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L_diaphragm_breat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4" t="8945" r="58039" b="-813"/>
                          <a:stretch/>
                        </pic:blipFill>
                        <pic:spPr bwMode="auto">
                          <a:xfrm>
                            <a:off x="0" y="0"/>
                            <a:ext cx="145986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9B2">
              <w:t xml:space="preserve">Inspiration </w:t>
            </w:r>
          </w:p>
          <w:p w:rsidR="00FB3D11" w:rsidRDefault="00FB3D11"/>
          <w:p w:rsidR="00FB3D11" w:rsidRDefault="00FB3D11"/>
          <w:p w:rsidR="00FB3D11" w:rsidRDefault="00FB3D11"/>
          <w:p w:rsidR="00FB3D11" w:rsidRDefault="00FB3D11"/>
          <w:p w:rsidR="00FB3D11" w:rsidRDefault="00FB3D11"/>
          <w:p w:rsidR="00FB3D11" w:rsidRDefault="00FB3D11"/>
          <w:p w:rsidR="00FB3D11" w:rsidRDefault="00FB3D11"/>
        </w:tc>
        <w:tc>
          <w:tcPr>
            <w:tcW w:w="5653" w:type="dxa"/>
            <w:gridSpan w:val="2"/>
          </w:tcPr>
          <w:p w:rsidR="00FB3D11" w:rsidRDefault="00DB5DB5"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2296207</wp:posOffset>
                  </wp:positionH>
                  <wp:positionV relativeFrom="paragraph">
                    <wp:posOffset>29902</wp:posOffset>
                  </wp:positionV>
                  <wp:extent cx="1077595" cy="1555750"/>
                  <wp:effectExtent l="0" t="0" r="8255" b="6350"/>
                  <wp:wrapTight wrapText="bothSides">
                    <wp:wrapPolygon edited="0">
                      <wp:start x="0" y="0"/>
                      <wp:lineTo x="0" y="21424"/>
                      <wp:lineTo x="21384" y="21424"/>
                      <wp:lineTo x="21384" y="0"/>
                      <wp:lineTo x="0" y="0"/>
                    </wp:wrapPolygon>
                  </wp:wrapTight>
                  <wp:docPr id="8" name="il_fi" descr="PUL_diaphragm_breat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L_diaphragm_breath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95" t="10938" r="23205"/>
                          <a:stretch/>
                        </pic:blipFill>
                        <pic:spPr bwMode="auto">
                          <a:xfrm>
                            <a:off x="0" y="0"/>
                            <a:ext cx="107759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9B2">
              <w:t xml:space="preserve">Expiration </w:t>
            </w:r>
          </w:p>
        </w:tc>
        <w:tc>
          <w:tcPr>
            <w:tcW w:w="5669" w:type="dxa"/>
          </w:tcPr>
          <w:p w:rsidR="00526D1B" w:rsidRDefault="00E14BE7">
            <w:r>
              <w:t>How can we mimic breathing in the lab? What are the limitations?</w:t>
            </w:r>
          </w:p>
          <w:p w:rsidR="00526D1B" w:rsidRDefault="00526D1B"/>
          <w:p w:rsidR="00526D1B" w:rsidRDefault="00526D1B"/>
          <w:p w:rsidR="00526D1B" w:rsidRDefault="00526D1B"/>
          <w:p w:rsidR="00FB3D11" w:rsidRDefault="00FB3D11"/>
          <w:p w:rsidR="00470488" w:rsidRDefault="00470488"/>
          <w:p w:rsidR="00470488" w:rsidRDefault="00470488"/>
          <w:p w:rsidR="00470488" w:rsidRDefault="00470488"/>
          <w:p w:rsidR="00470488" w:rsidRDefault="00470488"/>
        </w:tc>
      </w:tr>
      <w:tr w:rsidR="004901A3" w:rsidTr="00CB0A12">
        <w:tc>
          <w:tcPr>
            <w:tcW w:w="4838" w:type="dxa"/>
          </w:tcPr>
          <w:p w:rsidR="000F7A33" w:rsidRDefault="000F7A33" w:rsidP="000F7A33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2179974</wp:posOffset>
                  </wp:positionH>
                  <wp:positionV relativeFrom="paragraph">
                    <wp:posOffset>95061</wp:posOffset>
                  </wp:positionV>
                  <wp:extent cx="818515" cy="408940"/>
                  <wp:effectExtent l="0" t="0" r="635" b="0"/>
                  <wp:wrapTight wrapText="bothSides">
                    <wp:wrapPolygon edited="0">
                      <wp:start x="0" y="0"/>
                      <wp:lineTo x="0" y="20124"/>
                      <wp:lineTo x="21114" y="20124"/>
                      <wp:lineTo x="2111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igarett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Three harmful substances in smoke</w:t>
            </w:r>
            <w:r>
              <w:t xml:space="preserve"> and their effects</w:t>
            </w:r>
            <w:r>
              <w:t>:</w:t>
            </w:r>
          </w:p>
          <w:p w:rsidR="000F7A33" w:rsidRDefault="000F7A33" w:rsidP="000F7A33"/>
          <w:p w:rsidR="000F7A33" w:rsidRDefault="000F7A33" w:rsidP="000F7A33"/>
          <w:p w:rsidR="000F7A33" w:rsidRDefault="000F7A33" w:rsidP="000F7A33"/>
          <w:p w:rsidR="00090BBB" w:rsidRDefault="00090BBB" w:rsidP="000F7A33"/>
          <w:p w:rsidR="00090BBB" w:rsidRDefault="00090BBB" w:rsidP="000F7A33"/>
          <w:p w:rsidR="00090BBB" w:rsidRDefault="00090BBB" w:rsidP="000F7A33"/>
          <w:p w:rsidR="00090BBB" w:rsidRDefault="00090BBB" w:rsidP="000F7A33"/>
          <w:p w:rsidR="00090BBB" w:rsidRDefault="00090BBB" w:rsidP="000F7A33"/>
          <w:p w:rsidR="000F7A33" w:rsidRDefault="000F7A33" w:rsidP="000F7A33"/>
          <w:p w:rsidR="000F7A33" w:rsidRDefault="000F7A33" w:rsidP="000F7A33"/>
          <w:p w:rsidR="000F7A33" w:rsidRDefault="000F7A33" w:rsidP="000F7A33">
            <w:r>
              <w:t>Three SMOKING related diseases</w:t>
            </w:r>
          </w:p>
          <w:p w:rsidR="000F7A33" w:rsidRDefault="000F7A33" w:rsidP="000F7A33"/>
          <w:p w:rsidR="000F7A33" w:rsidRDefault="000F7A33" w:rsidP="000F7A33"/>
          <w:p w:rsidR="000F7A33" w:rsidRDefault="000F7A33" w:rsidP="000F7A33"/>
          <w:p w:rsidR="000F7A33" w:rsidRDefault="000F7A33" w:rsidP="000F7A33"/>
          <w:p w:rsidR="000F7A33" w:rsidRDefault="000F7A33" w:rsidP="000F7A33"/>
          <w:p w:rsidR="00A70C1B" w:rsidRDefault="00A70C1B" w:rsidP="00B71498"/>
        </w:tc>
        <w:tc>
          <w:tcPr>
            <w:tcW w:w="5653" w:type="dxa"/>
            <w:gridSpan w:val="2"/>
          </w:tcPr>
          <w:p w:rsidR="000F7A33" w:rsidRDefault="000F7A33" w:rsidP="000F7A33">
            <w:r>
              <w:t xml:space="preserve">Respiration </w:t>
            </w:r>
          </w:p>
          <w:p w:rsidR="000F7A33" w:rsidRDefault="000F7A33" w:rsidP="000F7A33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WORD equation for </w:t>
            </w:r>
            <w:r w:rsidR="00CB0A12" w:rsidRPr="00CB0A12">
              <w:rPr>
                <w:b/>
              </w:rPr>
              <w:t>Aerobic</w:t>
            </w:r>
            <w:r w:rsidR="00CB0A12">
              <w:t xml:space="preserve"> </w:t>
            </w:r>
            <w:r>
              <w:t xml:space="preserve">respiration </w:t>
            </w:r>
          </w:p>
          <w:p w:rsidR="000F7A33" w:rsidRDefault="000F7A33" w:rsidP="000F7A33"/>
          <w:p w:rsidR="000F7A33" w:rsidRDefault="000F7A33" w:rsidP="000F7A33"/>
          <w:p w:rsidR="000F7A33" w:rsidRDefault="000F7A33" w:rsidP="000F7A33"/>
          <w:p w:rsidR="000F7A33" w:rsidRDefault="000F7A33" w:rsidP="000F7A33"/>
          <w:p w:rsidR="00090BBB" w:rsidRDefault="00090BBB" w:rsidP="000F7A33"/>
          <w:p w:rsidR="00090BBB" w:rsidRDefault="00090BBB" w:rsidP="000F7A33"/>
          <w:p w:rsidR="00090BBB" w:rsidRDefault="00090BBB" w:rsidP="000F7A33"/>
          <w:p w:rsidR="000F7A33" w:rsidRDefault="000F7A33" w:rsidP="000F7A33"/>
          <w:p w:rsidR="000F7A33" w:rsidRDefault="000F7A33" w:rsidP="000F7A33">
            <w:pPr>
              <w:pStyle w:val="ListParagraph"/>
              <w:numPr>
                <w:ilvl w:val="0"/>
                <w:numId w:val="3"/>
              </w:numPr>
            </w:pPr>
            <w:r>
              <w:t xml:space="preserve">write the WORD equation for </w:t>
            </w:r>
            <w:r w:rsidRPr="00B71498">
              <w:rPr>
                <w:b/>
              </w:rPr>
              <w:t>Anaerobic</w:t>
            </w:r>
            <w:r>
              <w:t xml:space="preserve"> respiration</w:t>
            </w:r>
          </w:p>
          <w:p w:rsidR="00470488" w:rsidRDefault="00470488" w:rsidP="000F7A33"/>
          <w:p w:rsidR="000F7A33" w:rsidRDefault="000F7A33" w:rsidP="000F7A33"/>
          <w:p w:rsidR="000F7A33" w:rsidRDefault="000F7A33" w:rsidP="000F7A33"/>
          <w:p w:rsidR="000F7A33" w:rsidRDefault="000F7A33" w:rsidP="000F7A33"/>
        </w:tc>
        <w:tc>
          <w:tcPr>
            <w:tcW w:w="5669" w:type="dxa"/>
          </w:tcPr>
          <w:p w:rsidR="00227396" w:rsidRDefault="00BA2951" w:rsidP="00E14BE7">
            <w:r>
              <w:t>Investigating the energy released as heat during respiration</w:t>
            </w:r>
          </w:p>
          <w:p w:rsidR="00A829A8" w:rsidRDefault="00A829A8" w:rsidP="00E14BE7"/>
          <w:p w:rsidR="00A829A8" w:rsidRDefault="00A829A8" w:rsidP="00E14BE7">
            <w:r>
              <w:fldChar w:fldCharType="begin"/>
            </w:r>
            <w:r>
              <w:instrText xml:space="preserve"> INCLUDEPICTURE "http://www.uq.edu.au/_School_Science_Lessons/3.35.3.GIF"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05pt;height:169.8pt">
                  <v:imagedata r:id="rId11" r:href="rId12"/>
                </v:shape>
              </w:pict>
            </w:r>
            <w:r>
              <w:fldChar w:fldCharType="end"/>
            </w:r>
          </w:p>
          <w:p w:rsidR="00090BBB" w:rsidRDefault="00090BBB" w:rsidP="00E14BE7"/>
          <w:p w:rsidR="00090BBB" w:rsidRDefault="00090BBB" w:rsidP="00E14BE7">
            <w:r>
              <w:t>How do you kill PEAS?</w:t>
            </w:r>
          </w:p>
          <w:p w:rsidR="00A829A8" w:rsidRDefault="00A829A8" w:rsidP="00E14BE7">
            <w:r>
              <w:t>Why would we use another flask with dead peas and disinfectant?</w:t>
            </w:r>
          </w:p>
          <w:p w:rsidR="00BA2951" w:rsidRDefault="00BA2951" w:rsidP="00E14BE7"/>
          <w:p w:rsidR="00470488" w:rsidRDefault="00470488" w:rsidP="000F7A33"/>
        </w:tc>
      </w:tr>
      <w:tr w:rsidR="00A70C1B" w:rsidTr="00CB0A12">
        <w:tc>
          <w:tcPr>
            <w:tcW w:w="7812" w:type="dxa"/>
            <w:gridSpan w:val="2"/>
          </w:tcPr>
          <w:p w:rsidR="00A70C1B" w:rsidRDefault="00526D1B" w:rsidP="00B7149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E962EB0" wp14:editId="0289D328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1174115</wp:posOffset>
                      </wp:positionV>
                      <wp:extent cx="638175" cy="13335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62EB0" id="Text Box 54" o:spid="_x0000_s1034" type="#_x0000_t202" style="position:absolute;margin-left:129.9pt;margin-top:92.45pt;width:50.2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5A0546" wp14:editId="6D893168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1116965</wp:posOffset>
                      </wp:positionV>
                      <wp:extent cx="733425" cy="10477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A0546" id="Text Box 56" o:spid="_x0000_s1035" type="#_x0000_t202" style="position:absolute;margin-left:312.9pt;margin-top:87.95pt;width:57.75pt;height: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292F1F" wp14:editId="000174CF">
                      <wp:simplePos x="0" y="0"/>
                      <wp:positionH relativeFrom="column">
                        <wp:posOffset>2164081</wp:posOffset>
                      </wp:positionH>
                      <wp:positionV relativeFrom="paragraph">
                        <wp:posOffset>516890</wp:posOffset>
                      </wp:positionV>
                      <wp:extent cx="990600" cy="66675"/>
                      <wp:effectExtent l="0" t="0" r="19050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92F1F" id="Text Box 51" o:spid="_x0000_s1033" type="#_x0000_t202" style="position:absolute;margin-left:170.4pt;margin-top:40.7pt;width:78pt;height: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EAD3AF" wp14:editId="15C7BA0B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821690</wp:posOffset>
                      </wp:positionV>
                      <wp:extent cx="771525" cy="104775"/>
                      <wp:effectExtent l="0" t="0" r="28575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AD3AF" id="Text Box 55" o:spid="_x0000_s1038" type="#_x0000_t202" style="position:absolute;margin-left:268.65pt;margin-top:64.7pt;width:60.7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C314EC" wp14:editId="3D06567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535940</wp:posOffset>
                      </wp:positionV>
                      <wp:extent cx="762000" cy="123825"/>
                      <wp:effectExtent l="0" t="0" r="19050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314EC" id="Text Box 52" o:spid="_x0000_s1035" type="#_x0000_t202" style="position:absolute;margin-left:9.9pt;margin-top:42.2pt;width:60pt;height: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 w:rsidR="00A75C06">
              <w:t>W</w:t>
            </w:r>
            <w:r w:rsidR="00090BBB">
              <w:t>hat is the difference between breathing and respiration?</w:t>
            </w:r>
          </w:p>
          <w:p w:rsidR="00A75C06" w:rsidRDefault="00A75C06" w:rsidP="00B71498"/>
          <w:p w:rsidR="00A75C06" w:rsidRDefault="00A75C06" w:rsidP="00B71498"/>
          <w:p w:rsidR="00A75C06" w:rsidRDefault="00A75C06" w:rsidP="00B71498"/>
          <w:p w:rsidR="00A75C06" w:rsidRDefault="00A75C06" w:rsidP="00B71498">
            <w:r>
              <w:t>What is the advantage of aerobic respiration?</w:t>
            </w:r>
          </w:p>
          <w:p w:rsidR="00A75C06" w:rsidRDefault="00A75C06" w:rsidP="00B71498"/>
          <w:p w:rsidR="00A75C06" w:rsidRDefault="00A75C06" w:rsidP="00B71498"/>
          <w:p w:rsidR="00A75C06" w:rsidRDefault="00A75C06" w:rsidP="00B71498"/>
          <w:p w:rsidR="00A75C06" w:rsidRDefault="00A75C06" w:rsidP="00B71498">
            <w:r>
              <w:t>What is an advantage of ANAEROBIC respiration?</w:t>
            </w:r>
          </w:p>
          <w:p w:rsidR="00A75C06" w:rsidRDefault="00A75C06" w:rsidP="00B71498"/>
          <w:p w:rsidR="00A75C06" w:rsidRDefault="00A75C06" w:rsidP="00B71498"/>
          <w:p w:rsidR="00A75C06" w:rsidRDefault="00A75C06" w:rsidP="00B71498"/>
          <w:p w:rsidR="00A75C06" w:rsidRDefault="00A75C06" w:rsidP="00A75C06">
            <w:r>
              <w:t xml:space="preserve">What is a </w:t>
            </w:r>
            <w:r>
              <w:t>dis</w:t>
            </w:r>
            <w:r>
              <w:t>advantage of ANAEROBIC respiration?</w:t>
            </w:r>
          </w:p>
          <w:p w:rsidR="00A75C06" w:rsidRDefault="00A75C06" w:rsidP="00B71498"/>
          <w:p w:rsidR="00A75C06" w:rsidRDefault="00A75C06" w:rsidP="00B71498"/>
          <w:p w:rsidR="00A75C06" w:rsidRDefault="00A75C06" w:rsidP="00B71498"/>
          <w:p w:rsidR="00A75C06" w:rsidRDefault="00A75C06" w:rsidP="00B71498">
            <w:r>
              <w:t>What is oxygen debt?</w:t>
            </w:r>
          </w:p>
          <w:p w:rsidR="00A70C1B" w:rsidRDefault="00A70C1B" w:rsidP="00B71498"/>
        </w:tc>
        <w:tc>
          <w:tcPr>
            <w:tcW w:w="8348" w:type="dxa"/>
            <w:gridSpan w:val="2"/>
          </w:tcPr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 xml:space="preserve">Word equations to memorise </w:t>
            </w: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  <w:t>Aerobic respiration</w:t>
            </w: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Glucose + Oxygen = Carbon dioxide + water (+ chemical energy and heat)</w:t>
            </w: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  <w:t>Anaerobic respiration</w:t>
            </w: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Glucose = Lactic Acid (+ a little chemical energy and heat)</w:t>
            </w: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  <w:t>Yeast</w:t>
            </w: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 xml:space="preserve"> : Glucose = Carbon dioxide + Ethanol (+ a little chemical energy and heat)</w:t>
            </w: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  <w:u w:val="single"/>
              </w:rPr>
              <w:t>Dispersing oxygen debt lactic acid</w:t>
            </w: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</w:p>
          <w:p w:rsidR="00090BBB" w:rsidRPr="00090BBB" w:rsidRDefault="00090BBB" w:rsidP="00090BB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/>
                <w:bCs/>
                <w:sz w:val="20"/>
                <w:szCs w:val="20"/>
              </w:rPr>
            </w:pPr>
            <w:r w:rsidRPr="00090BBB">
              <w:rPr>
                <w:rFonts w:ascii="Comic Sans MS" w:hAnsi="Comic Sans MS" w:cs="Arial-BoldMT"/>
                <w:b/>
                <w:bCs/>
                <w:sz w:val="20"/>
                <w:szCs w:val="20"/>
              </w:rPr>
              <w:t>Lactic acid + Oxygen = Carbon dioxide + Water (+ the remaining chemical energy and heat)</w:t>
            </w:r>
          </w:p>
          <w:p w:rsidR="004901A3" w:rsidRDefault="00526D1B" w:rsidP="00B7149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1564640</wp:posOffset>
                      </wp:positionV>
                      <wp:extent cx="523875" cy="209550"/>
                      <wp:effectExtent l="0" t="0" r="28575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0" o:spid="_x0000_s1040" type="#_x0000_t202" style="position:absolute;margin-left:20.65pt;margin-top:123.2pt;width:41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 w:rsidR="004901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507365</wp:posOffset>
                      </wp:positionV>
                      <wp:extent cx="609600" cy="95250"/>
                      <wp:effectExtent l="0" t="0" r="19050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9" o:spid="_x0000_s1041" type="#_x0000_t202" style="position:absolute;margin-left:74.65pt;margin-top:39.95pt;width:48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 w:rsidR="004901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431165</wp:posOffset>
                      </wp:positionV>
                      <wp:extent cx="504825" cy="123825"/>
                      <wp:effectExtent l="0" t="0" r="28575" b="285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8" o:spid="_x0000_s1042" type="#_x0000_t202" style="position:absolute;margin-left:244.9pt;margin-top:33.95pt;width:39.75pt;height: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 w:rsidR="004901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1840865</wp:posOffset>
                      </wp:positionV>
                      <wp:extent cx="676275" cy="152400"/>
                      <wp:effectExtent l="0" t="0" r="28575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43" type="#_x0000_t202" style="position:absolute;margin-left:310.15pt;margin-top:144.95pt;width:53.2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 w:rsidR="004901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2221865</wp:posOffset>
                      </wp:positionV>
                      <wp:extent cx="714375" cy="142875"/>
                      <wp:effectExtent l="0" t="0" r="28575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" o:spid="_x0000_s1044" type="#_x0000_t202" style="position:absolute;margin-left:148.9pt;margin-top:174.95pt;width:56.25pt;height:11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  <w:r w:rsidR="004901A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1688465</wp:posOffset>
                      </wp:positionV>
                      <wp:extent cx="876300" cy="152400"/>
                      <wp:effectExtent l="0" t="0" r="1905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1498" w:rsidRDefault="00B714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5" o:spid="_x0000_s1045" type="#_x0000_t202" style="position:absolute;margin-left:100.15pt;margin-top:132.95pt;width:69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" fillcolor="white [3201]" strokecolor="white [3212]" strokeweight=".5pt">
                      <v:textbox>
                        <w:txbxContent>
                          <w:p w:rsidR="00B71498" w:rsidRDefault="00B71498"/>
                        </w:txbxContent>
                      </v:textbox>
                    </v:shape>
                  </w:pict>
                </mc:Fallback>
              </mc:AlternateContent>
            </w:r>
          </w:p>
          <w:p w:rsidR="00A70C1B" w:rsidRDefault="00A70C1B" w:rsidP="00B71498">
            <w:bookmarkStart w:id="0" w:name="_GoBack"/>
            <w:bookmarkEnd w:id="0"/>
          </w:p>
        </w:tc>
      </w:tr>
    </w:tbl>
    <w:p w:rsidR="00A70C1B" w:rsidRDefault="00A70C1B">
      <w:r>
        <w:lastRenderedPageBreak/>
        <w:br w:type="page"/>
      </w:r>
    </w:p>
    <w:p w:rsidR="00B30856" w:rsidRDefault="00B30856"/>
    <w:sectPr w:rsidR="00B30856" w:rsidSect="001C48D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6A"/>
    <w:multiLevelType w:val="hybridMultilevel"/>
    <w:tmpl w:val="F2042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242D"/>
    <w:multiLevelType w:val="hybridMultilevel"/>
    <w:tmpl w:val="1304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41AE3"/>
    <w:multiLevelType w:val="hybridMultilevel"/>
    <w:tmpl w:val="F2042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1"/>
    <w:rsid w:val="000807F6"/>
    <w:rsid w:val="00090BBB"/>
    <w:rsid w:val="000F7A33"/>
    <w:rsid w:val="001C48D9"/>
    <w:rsid w:val="00227396"/>
    <w:rsid w:val="00426D1D"/>
    <w:rsid w:val="00470488"/>
    <w:rsid w:val="004901A3"/>
    <w:rsid w:val="00524965"/>
    <w:rsid w:val="00526D1B"/>
    <w:rsid w:val="005E49B2"/>
    <w:rsid w:val="00681CD5"/>
    <w:rsid w:val="00923878"/>
    <w:rsid w:val="00963FF0"/>
    <w:rsid w:val="009B5670"/>
    <w:rsid w:val="00A70C1B"/>
    <w:rsid w:val="00A75C06"/>
    <w:rsid w:val="00A829A8"/>
    <w:rsid w:val="00B21111"/>
    <w:rsid w:val="00B30856"/>
    <w:rsid w:val="00B469BE"/>
    <w:rsid w:val="00B71498"/>
    <w:rsid w:val="00B916E7"/>
    <w:rsid w:val="00B92D4B"/>
    <w:rsid w:val="00BA2951"/>
    <w:rsid w:val="00C42904"/>
    <w:rsid w:val="00CB0A12"/>
    <w:rsid w:val="00D26111"/>
    <w:rsid w:val="00DB5DB5"/>
    <w:rsid w:val="00E14BE7"/>
    <w:rsid w:val="00E71D9C"/>
    <w:rsid w:val="00F413A6"/>
    <w:rsid w:val="00F55FDE"/>
    <w:rsid w:val="00FB3D11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F0B6F-B13C-4AA0-B728-952F298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://www.uq.edu.au/_School_Science_Lessons/3.35.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52B499E6</Template>
  <TotalTime>72</TotalTime>
  <Pages>4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Sam Workman (Biology)</cp:lastModifiedBy>
  <cp:revision>18</cp:revision>
  <cp:lastPrinted>2017-05-16T13:37:00Z</cp:lastPrinted>
  <dcterms:created xsi:type="dcterms:W3CDTF">2017-05-18T12:58:00Z</dcterms:created>
  <dcterms:modified xsi:type="dcterms:W3CDTF">2017-05-19T14:50:00Z</dcterms:modified>
</cp:coreProperties>
</file>