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1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38"/>
        <w:gridCol w:w="5653"/>
        <w:gridCol w:w="5669"/>
      </w:tblGrid>
      <w:tr w:rsidR="00B469BE" w:rsidTr="00CB0A12">
        <w:tc>
          <w:tcPr>
            <w:tcW w:w="4838" w:type="dxa"/>
          </w:tcPr>
          <w:p w:rsidR="00470488" w:rsidRDefault="00FB3D11" w:rsidP="0047048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-70486</wp:posOffset>
                      </wp:positionH>
                      <wp:positionV relativeFrom="paragraph">
                        <wp:posOffset>-482600</wp:posOffset>
                      </wp:positionV>
                      <wp:extent cx="10258425" cy="48577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584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0E20" w:rsidRPr="00F413A6" w:rsidRDefault="00410E20" w:rsidP="00FB3D11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F413A6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Topic 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  <w:r w:rsidRPr="00F413A6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–</w:t>
                                  </w:r>
                                  <w:r w:rsidRPr="00F413A6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Digestive system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.55pt;margin-top:-38pt;width:807.75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" fillcolor="white [3201]" strokeweight=".5pt">
                      <v:textbox>
                        <w:txbxContent>
                          <w:p w:rsidR="00410E20" w:rsidRPr="00F413A6" w:rsidRDefault="00410E20" w:rsidP="00FB3D1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413A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Topic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Pr="00F413A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–</w:t>
                            </w:r>
                            <w:r w:rsidRPr="00F413A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Digestive system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7962">
              <w:t>Functions of Digestive</w:t>
            </w:r>
            <w:r w:rsidR="00470488">
              <w:t xml:space="preserve"> System</w:t>
            </w:r>
          </w:p>
          <w:p w:rsidR="00FB3D11" w:rsidRDefault="00FB3D11"/>
          <w:p w:rsidR="008B7962" w:rsidRDefault="008B7962"/>
          <w:p w:rsidR="008B7962" w:rsidRDefault="008B7962"/>
          <w:p w:rsidR="008B7962" w:rsidRDefault="008B7962"/>
          <w:p w:rsidR="008B7962" w:rsidRDefault="008B7962"/>
          <w:p w:rsidR="008B7962" w:rsidRDefault="008B7962"/>
          <w:p w:rsidR="00A10368" w:rsidRDefault="00A10368">
            <w:pPr>
              <w:rPr>
                <w:sz w:val="32"/>
                <w:szCs w:val="32"/>
              </w:rPr>
            </w:pPr>
          </w:p>
          <w:p w:rsidR="008B7962" w:rsidRPr="008B7962" w:rsidRDefault="008B7962">
            <w:pPr>
              <w:rPr>
                <w:sz w:val="32"/>
                <w:szCs w:val="32"/>
              </w:rPr>
            </w:pPr>
            <w:r w:rsidRPr="008B7962">
              <w:rPr>
                <w:sz w:val="32"/>
                <w:szCs w:val="32"/>
              </w:rPr>
              <w:t>1.          -</w:t>
            </w:r>
          </w:p>
          <w:p w:rsidR="008B7962" w:rsidRPr="008B7962" w:rsidRDefault="008B7962">
            <w:pPr>
              <w:rPr>
                <w:sz w:val="32"/>
                <w:szCs w:val="32"/>
              </w:rPr>
            </w:pPr>
            <w:r w:rsidRPr="008B7962">
              <w:rPr>
                <w:sz w:val="32"/>
                <w:szCs w:val="32"/>
              </w:rPr>
              <w:t>2.          -</w:t>
            </w:r>
          </w:p>
          <w:p w:rsidR="008B7962" w:rsidRDefault="008B7962">
            <w:pPr>
              <w:rPr>
                <w:sz w:val="32"/>
                <w:szCs w:val="32"/>
              </w:rPr>
            </w:pPr>
            <w:r w:rsidRPr="008B7962">
              <w:rPr>
                <w:sz w:val="32"/>
                <w:szCs w:val="32"/>
              </w:rPr>
              <w:t xml:space="preserve">3.          </w:t>
            </w:r>
            <w:r w:rsidR="00B67B1F">
              <w:rPr>
                <w:sz w:val="32"/>
                <w:szCs w:val="32"/>
              </w:rPr>
              <w:t>-</w:t>
            </w:r>
            <w:bookmarkStart w:id="0" w:name="_GoBack"/>
            <w:bookmarkEnd w:id="0"/>
          </w:p>
          <w:p w:rsidR="00562E62" w:rsidRDefault="00562E62">
            <w:r>
              <w:rPr>
                <w:sz w:val="32"/>
                <w:szCs w:val="32"/>
              </w:rPr>
              <w:t>4.</w:t>
            </w:r>
            <w:r w:rsidR="00B67B1F">
              <w:rPr>
                <w:sz w:val="32"/>
                <w:szCs w:val="32"/>
              </w:rPr>
              <w:t xml:space="preserve">          - </w:t>
            </w:r>
          </w:p>
        </w:tc>
        <w:tc>
          <w:tcPr>
            <w:tcW w:w="5653" w:type="dxa"/>
          </w:tcPr>
          <w:p w:rsidR="00426D1D" w:rsidRDefault="00426D1D"/>
          <w:tbl>
            <w:tblPr>
              <w:tblStyle w:val="TableGrid"/>
              <w:tblpPr w:leftFromText="180" w:rightFromText="180" w:horzAnchor="margin" w:tblpY="215"/>
              <w:tblOverlap w:val="never"/>
              <w:tblW w:w="8510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134"/>
              <w:gridCol w:w="1418"/>
              <w:gridCol w:w="4687"/>
            </w:tblGrid>
            <w:tr w:rsidR="008B7962" w:rsidTr="001574B6">
              <w:trPr>
                <w:trHeight w:val="281"/>
              </w:trPr>
              <w:tc>
                <w:tcPr>
                  <w:tcW w:w="1271" w:type="dxa"/>
                </w:tcPr>
                <w:p w:rsidR="008B7962" w:rsidRPr="001574B6" w:rsidRDefault="008B7962">
                  <w:pPr>
                    <w:rPr>
                      <w:sz w:val="28"/>
                      <w:szCs w:val="28"/>
                    </w:rPr>
                  </w:pPr>
                  <w:r w:rsidRPr="001574B6">
                    <w:rPr>
                      <w:sz w:val="28"/>
                      <w:szCs w:val="28"/>
                    </w:rPr>
                    <w:t>Food Type</w:t>
                  </w:r>
                </w:p>
              </w:tc>
              <w:tc>
                <w:tcPr>
                  <w:tcW w:w="1134" w:type="dxa"/>
                </w:tcPr>
                <w:p w:rsidR="008B7962" w:rsidRPr="001574B6" w:rsidRDefault="008B7962">
                  <w:pPr>
                    <w:rPr>
                      <w:sz w:val="28"/>
                      <w:szCs w:val="28"/>
                    </w:rPr>
                  </w:pPr>
                  <w:r w:rsidRPr="001574B6">
                    <w:rPr>
                      <w:sz w:val="28"/>
                      <w:szCs w:val="28"/>
                    </w:rPr>
                    <w:t xml:space="preserve">Enzyme </w:t>
                  </w:r>
                </w:p>
              </w:tc>
              <w:tc>
                <w:tcPr>
                  <w:tcW w:w="1418" w:type="dxa"/>
                </w:tcPr>
                <w:p w:rsidR="008B7962" w:rsidRPr="001574B6" w:rsidRDefault="008B7962" w:rsidP="005E49B2">
                  <w:pPr>
                    <w:rPr>
                      <w:sz w:val="28"/>
                      <w:szCs w:val="28"/>
                    </w:rPr>
                  </w:pPr>
                  <w:r w:rsidRPr="001574B6">
                    <w:rPr>
                      <w:sz w:val="28"/>
                      <w:szCs w:val="28"/>
                    </w:rPr>
                    <w:t>Product/s</w:t>
                  </w:r>
                </w:p>
              </w:tc>
              <w:tc>
                <w:tcPr>
                  <w:tcW w:w="4687" w:type="dxa"/>
                </w:tcPr>
                <w:p w:rsidR="008B7962" w:rsidRPr="001574B6" w:rsidRDefault="008B7962" w:rsidP="001574B6">
                  <w:pPr>
                    <w:rPr>
                      <w:sz w:val="28"/>
                      <w:szCs w:val="28"/>
                    </w:rPr>
                  </w:pPr>
                  <w:r w:rsidRPr="001574B6">
                    <w:rPr>
                      <w:sz w:val="28"/>
                      <w:szCs w:val="28"/>
                    </w:rPr>
                    <w:t>Used for</w:t>
                  </w:r>
                </w:p>
              </w:tc>
            </w:tr>
            <w:tr w:rsidR="008B7962" w:rsidTr="001574B6">
              <w:trPr>
                <w:trHeight w:val="547"/>
              </w:trPr>
              <w:tc>
                <w:tcPr>
                  <w:tcW w:w="1271" w:type="dxa"/>
                </w:tcPr>
                <w:p w:rsidR="008B7962" w:rsidRDefault="001574B6">
                  <w:pPr>
                    <w:rPr>
                      <w:sz w:val="28"/>
                      <w:szCs w:val="28"/>
                    </w:rPr>
                  </w:pPr>
                  <w:r w:rsidRPr="001574B6">
                    <w:rPr>
                      <w:sz w:val="28"/>
                      <w:szCs w:val="28"/>
                    </w:rPr>
                    <w:t>S</w:t>
                  </w:r>
                  <w:r w:rsidR="008B7962" w:rsidRPr="001574B6">
                    <w:rPr>
                      <w:sz w:val="28"/>
                      <w:szCs w:val="28"/>
                    </w:rPr>
                    <w:t>tarch</w:t>
                  </w:r>
                </w:p>
                <w:p w:rsidR="001574B6" w:rsidRDefault="001574B6">
                  <w:pPr>
                    <w:rPr>
                      <w:sz w:val="28"/>
                      <w:szCs w:val="28"/>
                    </w:rPr>
                  </w:pPr>
                </w:p>
                <w:p w:rsidR="001574B6" w:rsidRPr="001574B6" w:rsidRDefault="001574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B7962" w:rsidRPr="001574B6" w:rsidRDefault="008B79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8B7962" w:rsidRPr="001574B6" w:rsidRDefault="008B79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87" w:type="dxa"/>
                </w:tcPr>
                <w:p w:rsidR="008B7962" w:rsidRPr="001574B6" w:rsidRDefault="008B796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B7962" w:rsidTr="001574B6">
              <w:trPr>
                <w:trHeight w:val="563"/>
              </w:trPr>
              <w:tc>
                <w:tcPr>
                  <w:tcW w:w="1271" w:type="dxa"/>
                </w:tcPr>
                <w:p w:rsidR="008B7962" w:rsidRDefault="008B7962">
                  <w:pPr>
                    <w:rPr>
                      <w:sz w:val="28"/>
                      <w:szCs w:val="28"/>
                    </w:rPr>
                  </w:pPr>
                  <w:r w:rsidRPr="001574B6">
                    <w:rPr>
                      <w:sz w:val="28"/>
                      <w:szCs w:val="28"/>
                    </w:rPr>
                    <w:t>Proteins</w:t>
                  </w:r>
                </w:p>
                <w:p w:rsidR="001574B6" w:rsidRPr="001574B6" w:rsidRDefault="001574B6">
                  <w:pPr>
                    <w:rPr>
                      <w:sz w:val="28"/>
                      <w:szCs w:val="28"/>
                    </w:rPr>
                  </w:pPr>
                </w:p>
                <w:p w:rsidR="008B7962" w:rsidRPr="001574B6" w:rsidRDefault="008B79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B7962" w:rsidRPr="001574B6" w:rsidRDefault="008B79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8B7962" w:rsidRPr="001574B6" w:rsidRDefault="008B79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87" w:type="dxa"/>
                </w:tcPr>
                <w:p w:rsidR="008B7962" w:rsidRPr="001574B6" w:rsidRDefault="008B796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B7962" w:rsidTr="001574B6">
              <w:trPr>
                <w:trHeight w:val="547"/>
              </w:trPr>
              <w:tc>
                <w:tcPr>
                  <w:tcW w:w="1271" w:type="dxa"/>
                </w:tcPr>
                <w:p w:rsidR="008B7962" w:rsidRDefault="008B7962">
                  <w:pPr>
                    <w:rPr>
                      <w:sz w:val="28"/>
                      <w:szCs w:val="28"/>
                    </w:rPr>
                  </w:pPr>
                  <w:r w:rsidRPr="001574B6">
                    <w:rPr>
                      <w:sz w:val="28"/>
                      <w:szCs w:val="28"/>
                    </w:rPr>
                    <w:t>Fats</w:t>
                  </w:r>
                </w:p>
                <w:p w:rsidR="001574B6" w:rsidRPr="001574B6" w:rsidRDefault="001574B6">
                  <w:pPr>
                    <w:rPr>
                      <w:sz w:val="28"/>
                      <w:szCs w:val="28"/>
                    </w:rPr>
                  </w:pPr>
                </w:p>
                <w:p w:rsidR="008B7962" w:rsidRPr="001574B6" w:rsidRDefault="008B79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B7962" w:rsidRPr="001574B6" w:rsidRDefault="008B79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8B7962" w:rsidRPr="001574B6" w:rsidRDefault="008B79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87" w:type="dxa"/>
                </w:tcPr>
                <w:p w:rsidR="008B7962" w:rsidRPr="001574B6" w:rsidRDefault="008B796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F7FB1" w:rsidRDefault="00FF7FB1"/>
        </w:tc>
        <w:tc>
          <w:tcPr>
            <w:tcW w:w="5669" w:type="dxa"/>
          </w:tcPr>
          <w:p w:rsidR="00F55FDE" w:rsidRDefault="001574B6" w:rsidP="005E49B2">
            <w:r>
              <w:rPr>
                <w:noProof/>
                <w:lang w:eastAsia="en-GB"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192973</wp:posOffset>
                  </wp:positionH>
                  <wp:positionV relativeFrom="paragraph">
                    <wp:posOffset>322</wp:posOffset>
                  </wp:positionV>
                  <wp:extent cx="3124835" cy="2376170"/>
                  <wp:effectExtent l="0" t="0" r="0" b="5080"/>
                  <wp:wrapTight wrapText="bothSides">
                    <wp:wrapPolygon edited="0">
                      <wp:start x="0" y="0"/>
                      <wp:lineTo x="0" y="21473"/>
                      <wp:lineTo x="21464" y="21473"/>
                      <wp:lineTo x="21464" y="0"/>
                      <wp:lineTo x="0" y="0"/>
                    </wp:wrapPolygon>
                  </wp:wrapTight>
                  <wp:docPr id="17" name="Picture 17" descr="gut to 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ut to labe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52" r="11657"/>
                          <a:stretch/>
                        </pic:blipFill>
                        <pic:spPr bwMode="auto">
                          <a:xfrm>
                            <a:off x="0" y="0"/>
                            <a:ext cx="3124835" cy="237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469BE" w:rsidTr="00CB0A12">
        <w:tc>
          <w:tcPr>
            <w:tcW w:w="4838" w:type="dxa"/>
          </w:tcPr>
          <w:p w:rsidR="00B71498" w:rsidRPr="008A5061" w:rsidRDefault="008A5061" w:rsidP="00B71498">
            <w:pPr>
              <w:rPr>
                <w:sz w:val="28"/>
                <w:szCs w:val="28"/>
              </w:rPr>
            </w:pPr>
            <w:r w:rsidRPr="008A5061">
              <w:rPr>
                <w:sz w:val="28"/>
                <w:szCs w:val="28"/>
              </w:rPr>
              <w:t>The movement of food through the guts is called?</w:t>
            </w:r>
          </w:p>
          <w:p w:rsidR="008A5061" w:rsidRPr="008A5061" w:rsidRDefault="00C43D95" w:rsidP="00B71498">
            <w:pPr>
              <w:rPr>
                <w:sz w:val="28"/>
                <w:szCs w:val="28"/>
              </w:rPr>
            </w:pPr>
            <w:r w:rsidRPr="00C43D95">
              <w:rPr>
                <w:noProof/>
                <w:lang w:eastAsia="en-GB"/>
              </w:rPr>
              <w:drawing>
                <wp:inline distT="0" distB="0" distL="0" distR="0" wp14:anchorId="3C0E671E" wp14:editId="0F96BC8C">
                  <wp:extent cx="2766496" cy="1405719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558" cy="1408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9BE" w:rsidRDefault="00B469BE"/>
          <w:p w:rsidR="001A047E" w:rsidRDefault="001A047E" w:rsidP="001A047E">
            <w:r>
              <w:t>Explain how it happens…….</w:t>
            </w:r>
          </w:p>
          <w:p w:rsidR="00470488" w:rsidRDefault="00B3085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AE6D2F" wp14:editId="209F8961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74930</wp:posOffset>
                      </wp:positionV>
                      <wp:extent cx="409575" cy="219075"/>
                      <wp:effectExtent l="0" t="0" r="28575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0E20" w:rsidRDefault="00410E20" w:rsidP="00B308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E6D2F" id="Text Box 10" o:spid="_x0000_s1027" type="#_x0000_t202" style="position:absolute;margin-left:136pt;margin-top:5.9pt;width:32.2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" fillcolor="white [3201]" strokecolor="white [3212]" strokeweight=".5pt">
                      <v:textbox>
                        <w:txbxContent>
                          <w:p w:rsidR="00410E20" w:rsidRDefault="00410E20" w:rsidP="00B3085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6617E5" wp14:editId="1EAF74E0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55880</wp:posOffset>
                      </wp:positionV>
                      <wp:extent cx="409575" cy="219075"/>
                      <wp:effectExtent l="0" t="0" r="2857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0E20" w:rsidRDefault="00410E20" w:rsidP="00B308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617E5" id="Text Box 9" o:spid="_x0000_s1028" type="#_x0000_t202" style="position:absolute;margin-left:73.75pt;margin-top:4.4pt;width:32.2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" fillcolor="white [3201]" strokecolor="white [3212]" strokeweight=".5pt">
                      <v:textbox>
                        <w:txbxContent>
                          <w:p w:rsidR="00410E20" w:rsidRDefault="00410E20" w:rsidP="00B30856"/>
                        </w:txbxContent>
                      </v:textbox>
                    </v:shape>
                  </w:pict>
                </mc:Fallback>
              </mc:AlternateContent>
            </w:r>
          </w:p>
          <w:p w:rsidR="00470488" w:rsidRDefault="00470488"/>
          <w:p w:rsidR="00470488" w:rsidRDefault="00470488"/>
          <w:p w:rsidR="007B4DF2" w:rsidRDefault="007B4DF2"/>
          <w:p w:rsidR="007B4DF2" w:rsidRDefault="007B4DF2"/>
          <w:p w:rsidR="007B4DF2" w:rsidRDefault="007B4DF2"/>
          <w:p w:rsidR="007B4DF2" w:rsidRDefault="007B4DF2"/>
          <w:p w:rsidR="007B4DF2" w:rsidRDefault="007B4DF2"/>
          <w:p w:rsidR="00192185" w:rsidRDefault="00192185" w:rsidP="008A5061"/>
          <w:p w:rsidR="00192185" w:rsidRDefault="00192185" w:rsidP="008A5061"/>
        </w:tc>
        <w:tc>
          <w:tcPr>
            <w:tcW w:w="5653" w:type="dxa"/>
          </w:tcPr>
          <w:tbl>
            <w:tblPr>
              <w:tblpPr w:leftFromText="180" w:rightFromText="180" w:vertAnchor="page" w:horzAnchor="margin" w:tblpY="303"/>
              <w:tblOverlap w:val="never"/>
              <w:tblW w:w="53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4"/>
              <w:gridCol w:w="3977"/>
            </w:tblGrid>
            <w:tr w:rsidR="00067C9C" w:rsidRPr="00F64A33" w:rsidTr="00067C9C">
              <w:trPr>
                <w:trHeight w:val="674"/>
              </w:trPr>
              <w:tc>
                <w:tcPr>
                  <w:tcW w:w="1404" w:type="dxa"/>
                </w:tcPr>
                <w:p w:rsidR="00067C9C" w:rsidRPr="00067C9C" w:rsidRDefault="00067C9C" w:rsidP="00067C9C">
                  <w:pPr>
                    <w:rPr>
                      <w:sz w:val="24"/>
                      <w:szCs w:val="24"/>
                    </w:rPr>
                  </w:pPr>
                  <w:r w:rsidRPr="00067C9C">
                    <w:rPr>
                      <w:sz w:val="24"/>
                      <w:szCs w:val="24"/>
                    </w:rPr>
                    <w:t>Mouth</w:t>
                  </w:r>
                </w:p>
              </w:tc>
              <w:tc>
                <w:tcPr>
                  <w:tcW w:w="3977" w:type="dxa"/>
                </w:tcPr>
                <w:p w:rsidR="00067C9C" w:rsidRPr="00067C9C" w:rsidRDefault="00067C9C" w:rsidP="00067C9C">
                  <w:pPr>
                    <w:rPr>
                      <w:sz w:val="24"/>
                      <w:szCs w:val="24"/>
                    </w:rPr>
                  </w:pPr>
                  <w:r w:rsidRPr="00067C9C">
                    <w:rPr>
                      <w:sz w:val="24"/>
                      <w:szCs w:val="24"/>
                    </w:rPr>
                    <w:t>Produces bile which collects in the gall bladder then goes into the small intestine</w:t>
                  </w:r>
                </w:p>
              </w:tc>
            </w:tr>
            <w:tr w:rsidR="00067C9C" w:rsidRPr="00F64A33" w:rsidTr="00067C9C">
              <w:trPr>
                <w:trHeight w:val="674"/>
              </w:trPr>
              <w:tc>
                <w:tcPr>
                  <w:tcW w:w="1404" w:type="dxa"/>
                </w:tcPr>
                <w:p w:rsidR="00067C9C" w:rsidRPr="00067C9C" w:rsidRDefault="00067C9C" w:rsidP="00067C9C">
                  <w:pPr>
                    <w:rPr>
                      <w:sz w:val="24"/>
                      <w:szCs w:val="24"/>
                    </w:rPr>
                  </w:pPr>
                  <w:r w:rsidRPr="00067C9C">
                    <w:rPr>
                      <w:sz w:val="24"/>
                      <w:szCs w:val="24"/>
                    </w:rPr>
                    <w:t>Stomach</w:t>
                  </w:r>
                </w:p>
              </w:tc>
              <w:tc>
                <w:tcPr>
                  <w:tcW w:w="3977" w:type="dxa"/>
                </w:tcPr>
                <w:p w:rsidR="00067C9C" w:rsidRPr="00067C9C" w:rsidRDefault="00067C9C" w:rsidP="00067C9C">
                  <w:pPr>
                    <w:rPr>
                      <w:sz w:val="24"/>
                      <w:szCs w:val="24"/>
                    </w:rPr>
                  </w:pPr>
                  <w:r w:rsidRPr="00067C9C">
                    <w:rPr>
                      <w:sz w:val="24"/>
                      <w:szCs w:val="24"/>
                    </w:rPr>
                    <w:t>Produces lipase, carbohydrase and protease enzymes which go into the small intestine and mix with the food.</w:t>
                  </w:r>
                </w:p>
              </w:tc>
            </w:tr>
            <w:tr w:rsidR="00067C9C" w:rsidRPr="00F64A33" w:rsidTr="00067C9C">
              <w:trPr>
                <w:trHeight w:val="674"/>
              </w:trPr>
              <w:tc>
                <w:tcPr>
                  <w:tcW w:w="1404" w:type="dxa"/>
                </w:tcPr>
                <w:p w:rsidR="00067C9C" w:rsidRPr="00067C9C" w:rsidRDefault="00067C9C" w:rsidP="00067C9C">
                  <w:pPr>
                    <w:rPr>
                      <w:sz w:val="24"/>
                      <w:szCs w:val="24"/>
                    </w:rPr>
                  </w:pPr>
                  <w:r w:rsidRPr="00067C9C">
                    <w:rPr>
                      <w:sz w:val="24"/>
                      <w:szCs w:val="24"/>
                    </w:rPr>
                    <w:t>Pancreas</w:t>
                  </w:r>
                </w:p>
              </w:tc>
              <w:tc>
                <w:tcPr>
                  <w:tcW w:w="3977" w:type="dxa"/>
                </w:tcPr>
                <w:p w:rsidR="00067C9C" w:rsidRPr="00067C9C" w:rsidRDefault="00067C9C" w:rsidP="00067C9C">
                  <w:pPr>
                    <w:rPr>
                      <w:sz w:val="24"/>
                      <w:szCs w:val="24"/>
                    </w:rPr>
                  </w:pPr>
                  <w:r w:rsidRPr="00067C9C">
                    <w:rPr>
                      <w:sz w:val="24"/>
                      <w:szCs w:val="24"/>
                    </w:rPr>
                    <w:t>Food is churned up. Protease (pepsin) begins to break down proteins. Hydrochloric acid is added to help the enzyme work.</w:t>
                  </w:r>
                </w:p>
              </w:tc>
            </w:tr>
            <w:tr w:rsidR="00067C9C" w:rsidRPr="00F64A33" w:rsidTr="00067C9C">
              <w:trPr>
                <w:trHeight w:val="507"/>
              </w:trPr>
              <w:tc>
                <w:tcPr>
                  <w:tcW w:w="1404" w:type="dxa"/>
                </w:tcPr>
                <w:p w:rsidR="00067C9C" w:rsidRPr="00067C9C" w:rsidRDefault="00067C9C" w:rsidP="00067C9C">
                  <w:pPr>
                    <w:rPr>
                      <w:sz w:val="24"/>
                      <w:szCs w:val="24"/>
                    </w:rPr>
                  </w:pPr>
                  <w:r w:rsidRPr="00067C9C">
                    <w:rPr>
                      <w:sz w:val="24"/>
                      <w:szCs w:val="24"/>
                    </w:rPr>
                    <w:t>Liver</w:t>
                  </w:r>
                </w:p>
              </w:tc>
              <w:tc>
                <w:tcPr>
                  <w:tcW w:w="3977" w:type="dxa"/>
                </w:tcPr>
                <w:p w:rsidR="00067C9C" w:rsidRPr="00067C9C" w:rsidRDefault="00067C9C" w:rsidP="00067C9C">
                  <w:pPr>
                    <w:rPr>
                      <w:sz w:val="24"/>
                      <w:szCs w:val="24"/>
                    </w:rPr>
                  </w:pPr>
                  <w:r w:rsidRPr="00067C9C">
                    <w:rPr>
                      <w:sz w:val="24"/>
                      <w:szCs w:val="24"/>
                    </w:rPr>
                    <w:t xml:space="preserve">Food is chewed by the teeth and cut into bits. Saliva is added which contains a carbohydrase enzyme called amylase.  </w:t>
                  </w:r>
                </w:p>
              </w:tc>
            </w:tr>
          </w:tbl>
          <w:p w:rsidR="000807F6" w:rsidRDefault="00067C9C" w:rsidP="005E49B2">
            <w:r>
              <w:t>Link the terms to the definition:</w:t>
            </w:r>
          </w:p>
          <w:p w:rsidR="000807F6" w:rsidRDefault="000807F6" w:rsidP="005E49B2"/>
          <w:p w:rsidR="000807F6" w:rsidRDefault="000807F6" w:rsidP="00470488">
            <w:pPr>
              <w:tabs>
                <w:tab w:val="left" w:pos="720"/>
                <w:tab w:val="left" w:pos="1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</w:pPr>
          </w:p>
        </w:tc>
        <w:tc>
          <w:tcPr>
            <w:tcW w:w="5669" w:type="dxa"/>
          </w:tcPr>
          <w:p w:rsidR="00067C9C" w:rsidRDefault="00B71498">
            <w:r>
              <w:rPr>
                <w:noProof/>
                <w:lang w:eastAsia="en-GB"/>
              </w:rPr>
              <w:t xml:space="preserve"> </w:t>
            </w:r>
            <w:r w:rsidR="00726EDB">
              <w:rPr>
                <w:noProof/>
                <w:lang w:eastAsia="en-GB"/>
              </w:rPr>
              <w:t>Fill in the blanks:</w:t>
            </w:r>
          </w:p>
          <w:tbl>
            <w:tblPr>
              <w:tblW w:w="5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2"/>
              <w:gridCol w:w="4503"/>
            </w:tblGrid>
            <w:tr w:rsidR="00067C9C" w:rsidRPr="00F64A33" w:rsidTr="00726EDB">
              <w:tc>
                <w:tcPr>
                  <w:tcW w:w="1162" w:type="dxa"/>
                </w:tcPr>
                <w:p w:rsidR="00067C9C" w:rsidRPr="00726EDB" w:rsidRDefault="00067C9C" w:rsidP="00067C9C">
                  <w:pPr>
                    <w:rPr>
                      <w:sz w:val="24"/>
                      <w:szCs w:val="24"/>
                    </w:rPr>
                  </w:pPr>
                  <w:r w:rsidRPr="00726EDB">
                    <w:rPr>
                      <w:sz w:val="24"/>
                      <w:szCs w:val="24"/>
                    </w:rPr>
                    <w:t>Small intestine</w:t>
                  </w:r>
                </w:p>
                <w:p w:rsidR="00067C9C" w:rsidRPr="00726EDB" w:rsidRDefault="00067C9C" w:rsidP="00067C9C">
                  <w:pPr>
                    <w:rPr>
                      <w:sz w:val="24"/>
                      <w:szCs w:val="24"/>
                    </w:rPr>
                  </w:pPr>
                </w:p>
                <w:p w:rsidR="00067C9C" w:rsidRPr="00726EDB" w:rsidRDefault="00067C9C" w:rsidP="00067C9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3" w:type="dxa"/>
                </w:tcPr>
                <w:p w:rsidR="00067C9C" w:rsidRPr="00726EDB" w:rsidRDefault="00067C9C" w:rsidP="00067C9C">
                  <w:pPr>
                    <w:rPr>
                      <w:sz w:val="24"/>
                      <w:szCs w:val="24"/>
                    </w:rPr>
                  </w:pPr>
                  <w:r w:rsidRPr="00726EDB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        Bile</w:t>
                  </w:r>
                  <w:r w:rsidRPr="00726EDB">
                    <w:rPr>
                      <w:sz w:val="24"/>
                      <w:szCs w:val="24"/>
                    </w:rPr>
                    <w:t xml:space="preserve"> is added to neutralise stomach acid and to emulsify fats. </w:t>
                  </w:r>
                </w:p>
                <w:p w:rsidR="00067C9C" w:rsidRPr="00726EDB" w:rsidRDefault="00067C9C" w:rsidP="00067C9C">
                  <w:pPr>
                    <w:rPr>
                      <w:sz w:val="24"/>
                      <w:szCs w:val="24"/>
                    </w:rPr>
                  </w:pPr>
                  <w:r w:rsidRPr="00726EDB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Lipase     </w:t>
                  </w:r>
                  <w:r w:rsidRPr="00726EDB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26EDB">
                    <w:rPr>
                      <w:sz w:val="24"/>
                      <w:szCs w:val="24"/>
                    </w:rPr>
                    <w:t>breaks down fats into fatty acids and glycerol.</w:t>
                  </w:r>
                </w:p>
                <w:p w:rsidR="00067C9C" w:rsidRPr="00726EDB" w:rsidRDefault="00067C9C" w:rsidP="00067C9C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726EDB">
                    <w:rPr>
                      <w:b/>
                      <w:color w:val="FFFFFF" w:themeColor="background1"/>
                      <w:sz w:val="24"/>
                      <w:szCs w:val="24"/>
                    </w:rPr>
                    <w:t>Carbohydrases</w:t>
                  </w:r>
                  <w:proofErr w:type="spellEnd"/>
                  <w:r w:rsidRPr="00726EDB">
                    <w:rPr>
                      <w:sz w:val="24"/>
                      <w:szCs w:val="24"/>
                    </w:rPr>
                    <w:t xml:space="preserve">      complete the breakdown of starch into sugars.</w:t>
                  </w:r>
                </w:p>
                <w:p w:rsidR="00067C9C" w:rsidRPr="00726EDB" w:rsidRDefault="00067C9C" w:rsidP="00067C9C">
                  <w:pPr>
                    <w:rPr>
                      <w:sz w:val="24"/>
                      <w:szCs w:val="24"/>
                    </w:rPr>
                  </w:pPr>
                  <w:r w:rsidRPr="00726EDB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Proteases  </w:t>
                  </w:r>
                  <w:r w:rsidRPr="00726EDB">
                    <w:rPr>
                      <w:sz w:val="24"/>
                      <w:szCs w:val="24"/>
                    </w:rPr>
                    <w:t xml:space="preserve"> finish breaking down proteins into amino acids.</w:t>
                  </w:r>
                </w:p>
                <w:p w:rsidR="00067C9C" w:rsidRPr="00726EDB" w:rsidRDefault="00067C9C" w:rsidP="00067C9C">
                  <w:pPr>
                    <w:rPr>
                      <w:sz w:val="24"/>
                      <w:szCs w:val="24"/>
                    </w:rPr>
                  </w:pPr>
                  <w:r w:rsidRPr="00726EDB">
                    <w:rPr>
                      <w:sz w:val="24"/>
                      <w:szCs w:val="24"/>
                    </w:rPr>
                    <w:t xml:space="preserve">Finally the small food molecules are </w:t>
                  </w:r>
                  <w:proofErr w:type="spellStart"/>
                  <w:r w:rsidRPr="00726EDB">
                    <w:rPr>
                      <w:b/>
                      <w:color w:val="FFFFFF" w:themeColor="background1"/>
                      <w:sz w:val="24"/>
                      <w:szCs w:val="24"/>
                    </w:rPr>
                    <w:t>absorbe</w:t>
                  </w:r>
                  <w:proofErr w:type="spellEnd"/>
                  <w:r w:rsidRPr="00726EDB">
                    <w:rPr>
                      <w:sz w:val="24"/>
                      <w:szCs w:val="24"/>
                    </w:rPr>
                    <w:t xml:space="preserve"> into the blood stream through the gut wall.</w:t>
                  </w:r>
                </w:p>
              </w:tc>
            </w:tr>
            <w:tr w:rsidR="00067C9C" w:rsidRPr="00F64A33" w:rsidTr="00726EDB">
              <w:tc>
                <w:tcPr>
                  <w:tcW w:w="1162" w:type="dxa"/>
                </w:tcPr>
                <w:p w:rsidR="00067C9C" w:rsidRPr="00726EDB" w:rsidRDefault="00067C9C" w:rsidP="00067C9C">
                  <w:pPr>
                    <w:rPr>
                      <w:sz w:val="24"/>
                      <w:szCs w:val="24"/>
                    </w:rPr>
                  </w:pPr>
                  <w:r w:rsidRPr="00726EDB">
                    <w:rPr>
                      <w:sz w:val="24"/>
                      <w:szCs w:val="24"/>
                    </w:rPr>
                    <w:t>Large intestine</w:t>
                  </w:r>
                </w:p>
              </w:tc>
              <w:tc>
                <w:tcPr>
                  <w:tcW w:w="4503" w:type="dxa"/>
                </w:tcPr>
                <w:p w:rsidR="00067C9C" w:rsidRPr="00726EDB" w:rsidRDefault="00067C9C" w:rsidP="00067C9C">
                  <w:pPr>
                    <w:rPr>
                      <w:sz w:val="24"/>
                      <w:szCs w:val="24"/>
                    </w:rPr>
                  </w:pPr>
                  <w:r w:rsidRPr="00726EDB">
                    <w:rPr>
                      <w:sz w:val="24"/>
                      <w:szCs w:val="24"/>
                    </w:rPr>
                    <w:t xml:space="preserve">Much of the remaining water is absorbed. The faeces, consisting of fibre, some water, bacteria and wastes, are </w:t>
                  </w:r>
                  <w:r w:rsidRPr="00726EDB">
                    <w:rPr>
                      <w:b/>
                      <w:color w:val="FFFFFF" w:themeColor="background1"/>
                      <w:sz w:val="24"/>
                      <w:szCs w:val="24"/>
                    </w:rPr>
                    <w:t>egested</w:t>
                  </w:r>
                  <w:r w:rsidRPr="00726EDB">
                    <w:rPr>
                      <w:sz w:val="24"/>
                      <w:szCs w:val="24"/>
                    </w:rPr>
                    <w:t xml:space="preserve"> from the anus.</w:t>
                  </w:r>
                </w:p>
              </w:tc>
            </w:tr>
          </w:tbl>
          <w:p w:rsidR="00B469BE" w:rsidRDefault="00B469BE"/>
        </w:tc>
      </w:tr>
      <w:tr w:rsidR="00265370" w:rsidTr="00CB0A12">
        <w:tc>
          <w:tcPr>
            <w:tcW w:w="4838" w:type="dxa"/>
          </w:tcPr>
          <w:p w:rsidR="00265370" w:rsidRPr="008A5061" w:rsidRDefault="00265370" w:rsidP="002653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5061">
              <w:rPr>
                <w:sz w:val="28"/>
                <w:szCs w:val="28"/>
              </w:rPr>
              <w:lastRenderedPageBreak/>
              <w:t>The function of Bil</w:t>
            </w:r>
            <w:r>
              <w:rPr>
                <w:sz w:val="28"/>
                <w:szCs w:val="28"/>
              </w:rPr>
              <w:t>e is:</w:t>
            </w:r>
          </w:p>
          <w:p w:rsidR="00265370" w:rsidRPr="008A5061" w:rsidRDefault="00265370" w:rsidP="00265370">
            <w:pPr>
              <w:rPr>
                <w:sz w:val="28"/>
                <w:szCs w:val="28"/>
              </w:rPr>
            </w:pPr>
          </w:p>
          <w:p w:rsidR="00265370" w:rsidRDefault="00265370" w:rsidP="00265370">
            <w:pPr>
              <w:rPr>
                <w:sz w:val="28"/>
                <w:szCs w:val="28"/>
              </w:rPr>
            </w:pPr>
          </w:p>
          <w:p w:rsidR="00265370" w:rsidRDefault="00265370" w:rsidP="00265370">
            <w:pPr>
              <w:rPr>
                <w:sz w:val="28"/>
                <w:szCs w:val="28"/>
              </w:rPr>
            </w:pPr>
          </w:p>
          <w:p w:rsidR="00265370" w:rsidRDefault="00265370" w:rsidP="00265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Draw what happens during </w:t>
            </w:r>
            <w:r>
              <w:rPr>
                <w:b/>
                <w:sz w:val="28"/>
                <w:szCs w:val="28"/>
              </w:rPr>
              <w:t>E</w:t>
            </w:r>
            <w:r w:rsidRPr="00B82C14">
              <w:rPr>
                <w:b/>
                <w:sz w:val="28"/>
                <w:szCs w:val="28"/>
              </w:rPr>
              <w:t>mulsification</w:t>
            </w:r>
            <w:r>
              <w:rPr>
                <w:sz w:val="28"/>
                <w:szCs w:val="28"/>
              </w:rPr>
              <w:t>:</w:t>
            </w:r>
          </w:p>
          <w:p w:rsidR="00265370" w:rsidRDefault="00265370" w:rsidP="00265370">
            <w:pPr>
              <w:rPr>
                <w:sz w:val="28"/>
                <w:szCs w:val="28"/>
              </w:rPr>
            </w:pPr>
          </w:p>
          <w:p w:rsidR="00265370" w:rsidRDefault="00265370" w:rsidP="00265370">
            <w:pPr>
              <w:rPr>
                <w:sz w:val="28"/>
                <w:szCs w:val="28"/>
              </w:rPr>
            </w:pPr>
          </w:p>
          <w:p w:rsidR="00265370" w:rsidRDefault="00265370" w:rsidP="00265370">
            <w:pPr>
              <w:rPr>
                <w:sz w:val="28"/>
                <w:szCs w:val="28"/>
              </w:rPr>
            </w:pPr>
          </w:p>
          <w:p w:rsidR="00265370" w:rsidRDefault="00265370" w:rsidP="00265370">
            <w:pPr>
              <w:rPr>
                <w:sz w:val="28"/>
                <w:szCs w:val="28"/>
              </w:rPr>
            </w:pPr>
          </w:p>
          <w:p w:rsidR="00265370" w:rsidRDefault="00265370" w:rsidP="00265370">
            <w:pPr>
              <w:rPr>
                <w:sz w:val="28"/>
                <w:szCs w:val="28"/>
              </w:rPr>
            </w:pPr>
          </w:p>
          <w:p w:rsidR="00265370" w:rsidRDefault="00265370" w:rsidP="00265370">
            <w:pPr>
              <w:rPr>
                <w:sz w:val="28"/>
                <w:szCs w:val="28"/>
              </w:rPr>
            </w:pPr>
          </w:p>
          <w:p w:rsidR="00265370" w:rsidRPr="008A5061" w:rsidRDefault="00265370" w:rsidP="00265370">
            <w:pPr>
              <w:rPr>
                <w:sz w:val="28"/>
                <w:szCs w:val="28"/>
              </w:rPr>
            </w:pPr>
          </w:p>
          <w:p w:rsidR="00265370" w:rsidRPr="008A5061" w:rsidRDefault="00265370" w:rsidP="00265370">
            <w:pPr>
              <w:rPr>
                <w:sz w:val="28"/>
                <w:szCs w:val="28"/>
              </w:rPr>
            </w:pPr>
            <w:r w:rsidRPr="008A5061">
              <w:rPr>
                <w:sz w:val="28"/>
                <w:szCs w:val="28"/>
              </w:rPr>
              <w:t>Where is bile made?</w:t>
            </w:r>
          </w:p>
          <w:p w:rsidR="00265370" w:rsidRDefault="00265370" w:rsidP="00265370">
            <w:pPr>
              <w:rPr>
                <w:sz w:val="28"/>
                <w:szCs w:val="28"/>
              </w:rPr>
            </w:pPr>
          </w:p>
          <w:p w:rsidR="00265370" w:rsidRPr="008A5061" w:rsidRDefault="00265370" w:rsidP="00265370">
            <w:pPr>
              <w:rPr>
                <w:sz w:val="28"/>
                <w:szCs w:val="28"/>
              </w:rPr>
            </w:pPr>
          </w:p>
          <w:p w:rsidR="00265370" w:rsidRDefault="00265370" w:rsidP="00265370">
            <w:r w:rsidRPr="008A5061">
              <w:rPr>
                <w:sz w:val="28"/>
                <w:szCs w:val="28"/>
              </w:rPr>
              <w:t>Where is bile stored?</w:t>
            </w:r>
          </w:p>
          <w:p w:rsidR="00265370" w:rsidRDefault="00265370"/>
        </w:tc>
        <w:tc>
          <w:tcPr>
            <w:tcW w:w="5653" w:type="dxa"/>
          </w:tcPr>
          <w:p w:rsidR="00265370" w:rsidRDefault="00265370" w:rsidP="00593848">
            <w:r w:rsidRPr="00E3419A">
              <w:rPr>
                <w:noProof/>
                <w:lang w:eastAsia="en-GB"/>
              </w:rPr>
              <w:drawing>
                <wp:anchor distT="0" distB="0" distL="114300" distR="114300" simplePos="0" relativeHeight="251723776" behindDoc="1" locked="0" layoutInCell="1" allowOverlap="1" wp14:anchorId="0F3A6D63" wp14:editId="4F8334B9">
                  <wp:simplePos x="0" y="0"/>
                  <wp:positionH relativeFrom="column">
                    <wp:posOffset>1980565</wp:posOffset>
                  </wp:positionH>
                  <wp:positionV relativeFrom="paragraph">
                    <wp:posOffset>106045</wp:posOffset>
                  </wp:positionV>
                  <wp:extent cx="1424940" cy="1579245"/>
                  <wp:effectExtent l="0" t="0" r="3810" b="1905"/>
                  <wp:wrapTight wrapText="bothSides">
                    <wp:wrapPolygon edited="0">
                      <wp:start x="0" y="0"/>
                      <wp:lineTo x="0" y="21366"/>
                      <wp:lineTo x="21369" y="21366"/>
                      <wp:lineTo x="21369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57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Label:</w:t>
            </w:r>
          </w:p>
          <w:p w:rsidR="00265370" w:rsidRDefault="00265370" w:rsidP="00593848"/>
          <w:p w:rsidR="00265370" w:rsidRDefault="00265370" w:rsidP="00593848"/>
          <w:p w:rsidR="00265370" w:rsidRDefault="00265370" w:rsidP="00593848"/>
          <w:p w:rsidR="00265370" w:rsidRDefault="00265370" w:rsidP="00593848"/>
          <w:p w:rsidR="00265370" w:rsidRDefault="00265370" w:rsidP="00593848"/>
          <w:p w:rsidR="00265370" w:rsidRDefault="00265370" w:rsidP="00593848"/>
          <w:p w:rsidR="00265370" w:rsidRDefault="00265370" w:rsidP="00593848"/>
          <w:p w:rsidR="00265370" w:rsidRDefault="00265370" w:rsidP="00593848"/>
          <w:p w:rsidR="00265370" w:rsidRDefault="00265370" w:rsidP="00593848"/>
          <w:p w:rsidR="00265370" w:rsidRDefault="00896666" w:rsidP="00593848">
            <w:r w:rsidRPr="00896666">
              <w:rPr>
                <w:noProof/>
                <w:lang w:eastAsia="en-GB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2273176</wp:posOffset>
                  </wp:positionH>
                  <wp:positionV relativeFrom="paragraph">
                    <wp:posOffset>146141</wp:posOffset>
                  </wp:positionV>
                  <wp:extent cx="1096010" cy="2137410"/>
                  <wp:effectExtent l="0" t="0" r="8890" b="0"/>
                  <wp:wrapTight wrapText="bothSides">
                    <wp:wrapPolygon edited="0">
                      <wp:start x="0" y="0"/>
                      <wp:lineTo x="0" y="21369"/>
                      <wp:lineTo x="21400" y="21369"/>
                      <wp:lineTo x="2140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380"/>
                          <a:stretch/>
                        </pic:blipFill>
                        <pic:spPr bwMode="auto">
                          <a:xfrm>
                            <a:off x="0" y="0"/>
                            <a:ext cx="1096010" cy="213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5370" w:rsidRDefault="00265370" w:rsidP="00593848"/>
          <w:p w:rsidR="00265370" w:rsidRDefault="00265370" w:rsidP="00593848"/>
          <w:p w:rsidR="00265370" w:rsidRDefault="00AE555E" w:rsidP="00593848">
            <w:r>
              <w:t>How can we model the gut in the lab?</w:t>
            </w:r>
          </w:p>
          <w:p w:rsidR="00896666" w:rsidRDefault="00896666" w:rsidP="00593848"/>
        </w:tc>
        <w:tc>
          <w:tcPr>
            <w:tcW w:w="5669" w:type="dxa"/>
          </w:tcPr>
          <w:tbl>
            <w:tblPr>
              <w:tblStyle w:val="TableGrid"/>
              <w:tblpPr w:leftFromText="180" w:rightFromText="180" w:tblpY="516"/>
              <w:tblOverlap w:val="never"/>
              <w:tblW w:w="5670" w:type="dxa"/>
              <w:tblLayout w:type="fixed"/>
              <w:tblLook w:val="04A0" w:firstRow="1" w:lastRow="0" w:firstColumn="1" w:lastColumn="0" w:noHBand="0" w:noVBand="1"/>
            </w:tblPr>
            <w:tblGrid>
              <w:gridCol w:w="1145"/>
              <w:gridCol w:w="1406"/>
              <w:gridCol w:w="1855"/>
              <w:gridCol w:w="1264"/>
            </w:tblGrid>
            <w:tr w:rsidR="00265370" w:rsidTr="00265370">
              <w:tc>
                <w:tcPr>
                  <w:tcW w:w="1145" w:type="dxa"/>
                </w:tcPr>
                <w:p w:rsidR="00265370" w:rsidRPr="004763B4" w:rsidRDefault="00265370" w:rsidP="00265370">
                  <w:pPr>
                    <w:rPr>
                      <w:b/>
                    </w:rPr>
                  </w:pPr>
                  <w:r w:rsidRPr="004763B4">
                    <w:rPr>
                      <w:rFonts w:ascii="ArialMT" w:hAnsi="ArialMT" w:cs="ArialMT"/>
                      <w:b/>
                      <w:sz w:val="24"/>
                      <w:szCs w:val="24"/>
                    </w:rPr>
                    <w:t>Food</w:t>
                  </w:r>
                </w:p>
              </w:tc>
              <w:tc>
                <w:tcPr>
                  <w:tcW w:w="1406" w:type="dxa"/>
                </w:tcPr>
                <w:p w:rsidR="00265370" w:rsidRPr="004763B4" w:rsidRDefault="00265370" w:rsidP="00265370">
                  <w:pPr>
                    <w:rPr>
                      <w:b/>
                    </w:rPr>
                  </w:pPr>
                  <w:r w:rsidRPr="004763B4">
                    <w:rPr>
                      <w:rFonts w:ascii="ArialMT" w:hAnsi="ArialMT" w:cs="ArialMT"/>
                      <w:b/>
                      <w:sz w:val="24"/>
                      <w:szCs w:val="24"/>
                    </w:rPr>
                    <w:t>Reagent</w:t>
                  </w:r>
                </w:p>
              </w:tc>
              <w:tc>
                <w:tcPr>
                  <w:tcW w:w="1855" w:type="dxa"/>
                </w:tcPr>
                <w:p w:rsidR="00265370" w:rsidRPr="004763B4" w:rsidRDefault="00265370" w:rsidP="00265370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  <w:sz w:val="24"/>
                      <w:szCs w:val="24"/>
                    </w:rPr>
                  </w:pPr>
                  <w:r w:rsidRPr="004763B4">
                    <w:rPr>
                      <w:rFonts w:ascii="ArialMT" w:hAnsi="ArialMT" w:cs="ArialMT"/>
                      <w:b/>
                      <w:sz w:val="24"/>
                      <w:szCs w:val="24"/>
                    </w:rPr>
                    <w:t xml:space="preserve">Method </w:t>
                  </w:r>
                </w:p>
                <w:p w:rsidR="00265370" w:rsidRPr="004763B4" w:rsidRDefault="00265370" w:rsidP="00265370">
                  <w:pPr>
                    <w:rPr>
                      <w:b/>
                    </w:rPr>
                  </w:pPr>
                </w:p>
              </w:tc>
              <w:tc>
                <w:tcPr>
                  <w:tcW w:w="1264" w:type="dxa"/>
                </w:tcPr>
                <w:p w:rsidR="00265370" w:rsidRPr="004763B4" w:rsidRDefault="00265370" w:rsidP="00265370">
                  <w:pPr>
                    <w:rPr>
                      <w:b/>
                    </w:rPr>
                  </w:pPr>
                  <w:r w:rsidRPr="004763B4">
                    <w:rPr>
                      <w:rFonts w:ascii="ArialMT" w:hAnsi="ArialMT" w:cs="ArialMT"/>
                      <w:b/>
                      <w:sz w:val="24"/>
                      <w:szCs w:val="24"/>
                    </w:rPr>
                    <w:t>Positive Result</w:t>
                  </w:r>
                </w:p>
              </w:tc>
            </w:tr>
            <w:tr w:rsidR="00265370" w:rsidTr="00265370">
              <w:tc>
                <w:tcPr>
                  <w:tcW w:w="1145" w:type="dxa"/>
                </w:tcPr>
                <w:p w:rsidR="00265370" w:rsidRDefault="00265370" w:rsidP="00265370">
                  <w:r>
                    <w:rPr>
                      <w:rFonts w:ascii="ArialMT" w:hAnsi="ArialMT" w:cs="ArialMT"/>
                      <w:sz w:val="24"/>
                      <w:szCs w:val="24"/>
                    </w:rPr>
                    <w:t>Protein</w:t>
                  </w:r>
                </w:p>
              </w:tc>
              <w:tc>
                <w:tcPr>
                  <w:tcW w:w="1406" w:type="dxa"/>
                  <w:shd w:val="clear" w:color="auto" w:fill="BFBFBF" w:themeFill="background1" w:themeFillShade="BF"/>
                </w:tcPr>
                <w:p w:rsidR="00265370" w:rsidRDefault="00265370" w:rsidP="00265370"/>
              </w:tc>
              <w:tc>
                <w:tcPr>
                  <w:tcW w:w="1855" w:type="dxa"/>
                </w:tcPr>
                <w:p w:rsidR="00265370" w:rsidRDefault="00265370" w:rsidP="00265370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4"/>
                      <w:szCs w:val="24"/>
                    </w:rPr>
                  </w:pPr>
                  <w:r>
                    <w:rPr>
                      <w:rFonts w:ascii="SymbolMT" w:hAnsi="SymbolMT" w:cs="SymbolMT"/>
                      <w:sz w:val="24"/>
                      <w:szCs w:val="24"/>
                    </w:rPr>
                    <w:t xml:space="preserve">• </w:t>
                  </w:r>
                  <w:r>
                    <w:rPr>
                      <w:rFonts w:ascii="ArialMT" w:hAnsi="ArialMT" w:cs="ArialMT"/>
                      <w:sz w:val="24"/>
                      <w:szCs w:val="24"/>
                    </w:rPr>
                    <w:t xml:space="preserve">Add </w:t>
                  </w:r>
                  <w:r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  <w:t xml:space="preserve">blue </w:t>
                  </w:r>
                  <w:r>
                    <w:rPr>
                      <w:rFonts w:ascii="ArialMT" w:hAnsi="ArialMT" w:cs="ArialMT"/>
                      <w:sz w:val="24"/>
                      <w:szCs w:val="24"/>
                    </w:rPr>
                    <w:t>Biuret to some food</w:t>
                  </w:r>
                </w:p>
                <w:p w:rsidR="00265370" w:rsidRDefault="00265370" w:rsidP="00265370">
                  <w:r>
                    <w:rPr>
                      <w:rFonts w:ascii="ArialMT" w:hAnsi="ArialMT" w:cs="ArialMT"/>
                      <w:sz w:val="24"/>
                      <w:szCs w:val="24"/>
                    </w:rPr>
                    <w:t>in a test tube</w:t>
                  </w:r>
                </w:p>
              </w:tc>
              <w:tc>
                <w:tcPr>
                  <w:tcW w:w="1264" w:type="dxa"/>
                  <w:shd w:val="clear" w:color="auto" w:fill="BFBFBF" w:themeFill="background1" w:themeFillShade="BF"/>
                </w:tcPr>
                <w:p w:rsidR="00265370" w:rsidRDefault="00265370" w:rsidP="00265370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265370" w:rsidTr="00265370">
              <w:tc>
                <w:tcPr>
                  <w:tcW w:w="1145" w:type="dxa"/>
                  <w:shd w:val="clear" w:color="auto" w:fill="BFBFBF" w:themeFill="background1" w:themeFillShade="BF"/>
                </w:tcPr>
                <w:p w:rsidR="00265370" w:rsidRDefault="00265370" w:rsidP="00265370"/>
              </w:tc>
              <w:tc>
                <w:tcPr>
                  <w:tcW w:w="1406" w:type="dxa"/>
                </w:tcPr>
                <w:p w:rsidR="00265370" w:rsidRDefault="00265370" w:rsidP="00265370">
                  <w:r>
                    <w:rPr>
                      <w:rFonts w:ascii="ArialMT" w:hAnsi="ArialMT" w:cs="ArialMT"/>
                      <w:sz w:val="24"/>
                      <w:szCs w:val="24"/>
                    </w:rPr>
                    <w:t>Benedict’s</w:t>
                  </w:r>
                </w:p>
              </w:tc>
              <w:tc>
                <w:tcPr>
                  <w:tcW w:w="1855" w:type="dxa"/>
                </w:tcPr>
                <w:p w:rsidR="00265370" w:rsidRDefault="00265370" w:rsidP="00265370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4"/>
                      <w:szCs w:val="24"/>
                    </w:rPr>
                  </w:pPr>
                  <w:r>
                    <w:rPr>
                      <w:rFonts w:ascii="SymbolMT" w:hAnsi="SymbolMT" w:cs="SymbolMT"/>
                      <w:sz w:val="24"/>
                      <w:szCs w:val="24"/>
                    </w:rPr>
                    <w:t xml:space="preserve">• </w:t>
                  </w:r>
                  <w:r>
                    <w:rPr>
                      <w:rFonts w:ascii="ArialMT" w:hAnsi="ArialMT" w:cs="ArialMT"/>
                      <w:sz w:val="24"/>
                      <w:szCs w:val="24"/>
                    </w:rPr>
                    <w:t xml:space="preserve">Add </w:t>
                  </w:r>
                  <w:r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  <w:t xml:space="preserve">blue </w:t>
                  </w:r>
                  <w:r>
                    <w:rPr>
                      <w:rFonts w:ascii="ArialMT" w:hAnsi="ArialMT" w:cs="ArialMT"/>
                      <w:sz w:val="24"/>
                      <w:szCs w:val="24"/>
                    </w:rPr>
                    <w:t>Benedict’s to some</w:t>
                  </w:r>
                </w:p>
                <w:p w:rsidR="00265370" w:rsidRDefault="00265370" w:rsidP="00265370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MT" w:hAnsi="ArialMT" w:cs="ArialMT"/>
                      <w:sz w:val="24"/>
                      <w:szCs w:val="24"/>
                    </w:rPr>
                    <w:t>food</w:t>
                  </w:r>
                  <w:proofErr w:type="gramEnd"/>
                  <w:r>
                    <w:rPr>
                      <w:rFonts w:ascii="ArialMT" w:hAnsi="ArialMT" w:cs="ArialMT"/>
                      <w:sz w:val="24"/>
                      <w:szCs w:val="24"/>
                    </w:rPr>
                    <w:t xml:space="preserve"> in a test tube.</w:t>
                  </w:r>
                </w:p>
                <w:p w:rsidR="00265370" w:rsidRDefault="00265370" w:rsidP="00265370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4"/>
                      <w:szCs w:val="24"/>
                    </w:rPr>
                  </w:pPr>
                  <w:r>
                    <w:rPr>
                      <w:rFonts w:ascii="SymbolMT" w:hAnsi="SymbolMT" w:cs="SymbolMT"/>
                      <w:sz w:val="24"/>
                      <w:szCs w:val="24"/>
                    </w:rPr>
                    <w:t xml:space="preserve">• </w:t>
                  </w:r>
                  <w:r>
                    <w:rPr>
                      <w:rFonts w:ascii="ArialMT" w:hAnsi="ArialMT" w:cs="ArialMT"/>
                      <w:sz w:val="24"/>
                      <w:szCs w:val="24"/>
                    </w:rPr>
                    <w:t>Place the test tube in boiling</w:t>
                  </w:r>
                </w:p>
                <w:p w:rsidR="00265370" w:rsidRDefault="00265370" w:rsidP="00265370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MT" w:hAnsi="ArialMT" w:cs="ArialMT"/>
                      <w:sz w:val="24"/>
                      <w:szCs w:val="24"/>
                    </w:rPr>
                    <w:t>water</w:t>
                  </w:r>
                  <w:proofErr w:type="gramEnd"/>
                  <w:r>
                    <w:rPr>
                      <w:rFonts w:ascii="ArialMT" w:hAnsi="ArialMT" w:cs="ArialMT"/>
                      <w:sz w:val="24"/>
                      <w:szCs w:val="24"/>
                    </w:rPr>
                    <w:t xml:space="preserve"> bath for 5 minutes.</w:t>
                  </w:r>
                </w:p>
                <w:p w:rsidR="00265370" w:rsidRDefault="00265370" w:rsidP="00265370"/>
              </w:tc>
              <w:tc>
                <w:tcPr>
                  <w:tcW w:w="1264" w:type="dxa"/>
                  <w:shd w:val="clear" w:color="auto" w:fill="BFBFBF" w:themeFill="background1" w:themeFillShade="BF"/>
                </w:tcPr>
                <w:p w:rsidR="00265370" w:rsidRDefault="00265370" w:rsidP="00265370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4"/>
                      <w:szCs w:val="24"/>
                    </w:rPr>
                  </w:pPr>
                </w:p>
                <w:p w:rsidR="00265370" w:rsidRDefault="00265370" w:rsidP="00265370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265370" w:rsidTr="00265370">
              <w:tc>
                <w:tcPr>
                  <w:tcW w:w="1145" w:type="dxa"/>
                  <w:shd w:val="clear" w:color="auto" w:fill="BFBFBF" w:themeFill="background1" w:themeFillShade="BF"/>
                </w:tcPr>
                <w:p w:rsidR="00265370" w:rsidRDefault="00265370" w:rsidP="00265370"/>
              </w:tc>
              <w:tc>
                <w:tcPr>
                  <w:tcW w:w="1406" w:type="dxa"/>
                  <w:shd w:val="clear" w:color="auto" w:fill="BFBFBF" w:themeFill="background1" w:themeFillShade="BF"/>
                </w:tcPr>
                <w:p w:rsidR="00265370" w:rsidRDefault="00265370" w:rsidP="00265370"/>
              </w:tc>
              <w:tc>
                <w:tcPr>
                  <w:tcW w:w="1855" w:type="dxa"/>
                </w:tcPr>
                <w:p w:rsidR="00265370" w:rsidRDefault="00265370" w:rsidP="00265370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4"/>
                      <w:szCs w:val="24"/>
                    </w:rPr>
                  </w:pPr>
                  <w:r>
                    <w:rPr>
                      <w:rFonts w:ascii="SymbolMT" w:hAnsi="SymbolMT" w:cs="SymbolMT"/>
                      <w:sz w:val="24"/>
                      <w:szCs w:val="24"/>
                    </w:rPr>
                    <w:t xml:space="preserve">• </w:t>
                  </w:r>
                  <w:r>
                    <w:rPr>
                      <w:rFonts w:ascii="ArialMT" w:hAnsi="ArialMT" w:cs="ArialMT"/>
                      <w:sz w:val="24"/>
                      <w:szCs w:val="24"/>
                    </w:rPr>
                    <w:t xml:space="preserve">Add </w:t>
                  </w:r>
                  <w:r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  <w:t xml:space="preserve">brown </w:t>
                  </w:r>
                  <w:r>
                    <w:rPr>
                      <w:rFonts w:ascii="ArialMT" w:hAnsi="ArialMT" w:cs="ArialMT"/>
                      <w:sz w:val="24"/>
                      <w:szCs w:val="24"/>
                    </w:rPr>
                    <w:t>iodine to some</w:t>
                  </w:r>
                </w:p>
                <w:p w:rsidR="00265370" w:rsidRDefault="00265370" w:rsidP="00265370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MT" w:hAnsi="ArialMT" w:cs="ArialMT"/>
                      <w:sz w:val="24"/>
                      <w:szCs w:val="24"/>
                    </w:rPr>
                    <w:t>food</w:t>
                  </w:r>
                  <w:proofErr w:type="gramEnd"/>
                  <w:r>
                    <w:rPr>
                      <w:rFonts w:ascii="ArialMT" w:hAnsi="ArialMT" w:cs="ArialMT"/>
                      <w:sz w:val="24"/>
                      <w:szCs w:val="24"/>
                    </w:rPr>
                    <w:t>.</w:t>
                  </w:r>
                </w:p>
                <w:p w:rsidR="00265370" w:rsidRDefault="00265370" w:rsidP="00265370"/>
              </w:tc>
              <w:tc>
                <w:tcPr>
                  <w:tcW w:w="1264" w:type="dxa"/>
                </w:tcPr>
                <w:p w:rsidR="00265370" w:rsidRDefault="00265370" w:rsidP="00265370">
                  <w:r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</w:rPr>
                    <w:t xml:space="preserve">Blue-­black </w:t>
                  </w:r>
                  <w:r>
                    <w:rPr>
                      <w:rFonts w:ascii="ArialMT" w:hAnsi="ArialMT" w:cs="ArialMT"/>
                      <w:sz w:val="24"/>
                      <w:szCs w:val="24"/>
                    </w:rPr>
                    <w:t>colour.</w:t>
                  </w:r>
                </w:p>
              </w:tc>
            </w:tr>
          </w:tbl>
          <w:p w:rsidR="00265370" w:rsidRDefault="00265370" w:rsidP="00265370">
            <w:r>
              <w:t>Fill in the shaded areas:</w:t>
            </w:r>
          </w:p>
          <w:p w:rsidR="00265370" w:rsidRDefault="00265370"/>
        </w:tc>
      </w:tr>
      <w:tr w:rsidR="00896666" w:rsidTr="00410E20">
        <w:tc>
          <w:tcPr>
            <w:tcW w:w="4838" w:type="dxa"/>
          </w:tcPr>
          <w:p w:rsidR="00896666" w:rsidRDefault="00896666" w:rsidP="00265370">
            <w:r>
              <w:t>What is a balanced diet?</w:t>
            </w:r>
          </w:p>
          <w:p w:rsidR="00896666" w:rsidRDefault="00896666" w:rsidP="00265370"/>
          <w:p w:rsidR="00896666" w:rsidRDefault="00896666" w:rsidP="00265370"/>
          <w:p w:rsidR="00896666" w:rsidRDefault="00896666" w:rsidP="00265370">
            <w:r>
              <w:t>What is GDA?</w:t>
            </w:r>
          </w:p>
          <w:p w:rsidR="00896666" w:rsidRDefault="00896666" w:rsidP="00265370"/>
          <w:p w:rsidR="00896666" w:rsidRDefault="00896666" w:rsidP="00265370">
            <w:r>
              <w:t>What are the seven main food groups:</w:t>
            </w:r>
          </w:p>
          <w:p w:rsidR="00896666" w:rsidRDefault="00896666" w:rsidP="00896666">
            <w:pPr>
              <w:pStyle w:val="ListParagraph"/>
              <w:numPr>
                <w:ilvl w:val="0"/>
                <w:numId w:val="4"/>
              </w:numPr>
            </w:pPr>
            <w:r>
              <w:t xml:space="preserve">                           *</w:t>
            </w:r>
          </w:p>
          <w:p w:rsidR="00896666" w:rsidRDefault="00896666" w:rsidP="00896666">
            <w:pPr>
              <w:pStyle w:val="ListParagraph"/>
              <w:numPr>
                <w:ilvl w:val="0"/>
                <w:numId w:val="4"/>
              </w:numPr>
            </w:pPr>
            <w:r>
              <w:t xml:space="preserve">                           *</w:t>
            </w:r>
          </w:p>
          <w:p w:rsidR="00896666" w:rsidRDefault="00896666" w:rsidP="00896666">
            <w:pPr>
              <w:pStyle w:val="ListParagraph"/>
              <w:numPr>
                <w:ilvl w:val="0"/>
                <w:numId w:val="4"/>
              </w:numPr>
            </w:pPr>
            <w:r>
              <w:t xml:space="preserve">                           *</w:t>
            </w:r>
          </w:p>
          <w:p w:rsidR="00896666" w:rsidRDefault="00896666" w:rsidP="00896666">
            <w:pPr>
              <w:pStyle w:val="ListParagraph"/>
              <w:numPr>
                <w:ilvl w:val="0"/>
                <w:numId w:val="4"/>
              </w:numPr>
            </w:pPr>
          </w:p>
          <w:p w:rsidR="00896666" w:rsidRDefault="00896666"/>
        </w:tc>
        <w:tc>
          <w:tcPr>
            <w:tcW w:w="11322" w:type="dxa"/>
            <w:gridSpan w:val="2"/>
          </w:tcPr>
          <w:p w:rsidR="00896666" w:rsidRDefault="003F3E29" w:rsidP="0026537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D90C942" wp14:editId="5685AFB5">
                      <wp:simplePos x="0" y="0"/>
                      <wp:positionH relativeFrom="column">
                        <wp:posOffset>2693390</wp:posOffset>
                      </wp:positionH>
                      <wp:positionV relativeFrom="paragraph">
                        <wp:posOffset>41844</wp:posOffset>
                      </wp:positionV>
                      <wp:extent cx="2564328" cy="1971040"/>
                      <wp:effectExtent l="0" t="0" r="26670" b="1016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4328" cy="1971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10E20" w:rsidRDefault="00410E20" w:rsidP="00410E20">
                                  <w:r>
                                    <w:t>*</w:t>
                                  </w:r>
                                </w:p>
                                <w:p w:rsidR="00410E20" w:rsidRDefault="00410E20" w:rsidP="00410E20">
                                  <w:r>
                                    <w:t>*</w:t>
                                  </w:r>
                                </w:p>
                                <w:p w:rsidR="00410E20" w:rsidRDefault="00410E20" w:rsidP="00410E20">
                                  <w:r>
                                    <w:t>*</w:t>
                                  </w:r>
                                </w:p>
                                <w:p w:rsidR="00410E20" w:rsidRDefault="00410E20" w:rsidP="00410E20">
                                  <w:r>
                                    <w:t>*</w:t>
                                  </w:r>
                                </w:p>
                                <w:p w:rsidR="00410E20" w:rsidRDefault="00410E20" w:rsidP="00410E20">
                                  <w:r>
                                    <w:t>*</w:t>
                                  </w:r>
                                </w:p>
                                <w:p w:rsidR="00410E20" w:rsidRDefault="00410E20" w:rsidP="00410E20">
                                  <w:r>
                                    <w:t>*</w:t>
                                  </w:r>
                                </w:p>
                                <w:p w:rsidR="00410E20" w:rsidRDefault="00410E20" w:rsidP="00410E20">
                                  <w:r>
                                    <w:t>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0C942" id="Text Box 8" o:spid="_x0000_s1029" type="#_x0000_t202" style="position:absolute;margin-left:212.1pt;margin-top:3.3pt;width:201.9pt;height:155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" fillcolor="window" strokeweight=".5pt">
                      <v:textbox>
                        <w:txbxContent>
                          <w:p w:rsidR="00410E20" w:rsidRDefault="00410E20" w:rsidP="00410E20">
                            <w:r>
                              <w:t>*</w:t>
                            </w:r>
                          </w:p>
                          <w:p w:rsidR="00410E20" w:rsidRDefault="00410E20" w:rsidP="00410E20">
                            <w:r>
                              <w:t>*</w:t>
                            </w:r>
                          </w:p>
                          <w:p w:rsidR="00410E20" w:rsidRDefault="00410E20" w:rsidP="00410E20">
                            <w:r>
                              <w:t>*</w:t>
                            </w:r>
                          </w:p>
                          <w:p w:rsidR="00410E20" w:rsidRDefault="00410E20" w:rsidP="00410E20">
                            <w:r>
                              <w:t>*</w:t>
                            </w:r>
                          </w:p>
                          <w:p w:rsidR="00410E20" w:rsidRDefault="00410E20" w:rsidP="00410E20">
                            <w:r>
                              <w:t>*</w:t>
                            </w:r>
                          </w:p>
                          <w:p w:rsidR="00410E20" w:rsidRDefault="00410E20" w:rsidP="00410E20">
                            <w:r>
                              <w:t>*</w:t>
                            </w:r>
                          </w:p>
                          <w:p w:rsidR="00410E20" w:rsidRDefault="00410E20" w:rsidP="00410E20">
                            <w: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0E20" w:rsidRPr="00410E20">
              <w:rPr>
                <w:noProof/>
                <w:lang w:eastAsia="en-GB"/>
              </w:rPr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column">
                    <wp:posOffset>5313812</wp:posOffset>
                  </wp:positionH>
                  <wp:positionV relativeFrom="paragraph">
                    <wp:posOffset>190</wp:posOffset>
                  </wp:positionV>
                  <wp:extent cx="1475026" cy="2078181"/>
                  <wp:effectExtent l="0" t="0" r="0" b="0"/>
                  <wp:wrapTight wrapText="bothSides">
                    <wp:wrapPolygon edited="0">
                      <wp:start x="0" y="0"/>
                      <wp:lineTo x="0" y="21389"/>
                      <wp:lineTo x="21209" y="21389"/>
                      <wp:lineTo x="2120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95" t="4250" r="36546" b="-2308"/>
                          <a:stretch/>
                        </pic:blipFill>
                        <pic:spPr bwMode="auto">
                          <a:xfrm>
                            <a:off x="0" y="0"/>
                            <a:ext cx="1475026" cy="207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0E20">
              <w:t xml:space="preserve">Investigation of the </w:t>
            </w:r>
            <w:r w:rsidR="00896666">
              <w:t>Energy content in food?</w:t>
            </w:r>
          </w:p>
          <w:p w:rsidR="00410E20" w:rsidRDefault="00410E20" w:rsidP="00265370"/>
          <w:p w:rsidR="00410E20" w:rsidRDefault="00410E20" w:rsidP="00265370"/>
          <w:p w:rsidR="00410E20" w:rsidRDefault="00410E20" w:rsidP="00265370"/>
          <w:p w:rsidR="00410E20" w:rsidRDefault="00410E20" w:rsidP="00265370"/>
          <w:p w:rsidR="00410E20" w:rsidRDefault="00410E20" w:rsidP="00265370"/>
          <w:p w:rsidR="00896666" w:rsidRDefault="00896666" w:rsidP="00265370"/>
          <w:p w:rsidR="00896666" w:rsidRDefault="00410E20" w:rsidP="0026537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-37934</wp:posOffset>
                      </wp:positionH>
                      <wp:positionV relativeFrom="paragraph">
                        <wp:posOffset>47452</wp:posOffset>
                      </wp:positionV>
                      <wp:extent cx="2600696" cy="748145"/>
                      <wp:effectExtent l="0" t="0" r="28575" b="139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0696" cy="748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0E20" w:rsidRDefault="00410E20" w:rsidP="00410E20">
                                  <w:r>
                                    <w:t xml:space="preserve">Equation: </w:t>
                                  </w:r>
                                </w:p>
                                <w:p w:rsidR="00410E20" w:rsidRDefault="00410E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-3pt;margin-top:3.75pt;width:204.8pt;height:58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" fillcolor="white [3201]" strokeweight=".5pt">
                      <v:textbox>
                        <w:txbxContent>
                          <w:p w:rsidR="00410E20" w:rsidRDefault="00410E20" w:rsidP="00410E20">
                            <w:r>
                              <w:t xml:space="preserve">Equation: </w:t>
                            </w:r>
                          </w:p>
                          <w:p w:rsidR="00410E20" w:rsidRDefault="00410E20"/>
                        </w:txbxContent>
                      </v:textbox>
                    </v:shape>
                  </w:pict>
                </mc:Fallback>
              </mc:AlternateContent>
            </w:r>
          </w:p>
          <w:p w:rsidR="00896666" w:rsidRDefault="00896666" w:rsidP="00265370"/>
          <w:p w:rsidR="00896666" w:rsidRDefault="00896666" w:rsidP="00265370"/>
          <w:p w:rsidR="00896666" w:rsidRDefault="00896666" w:rsidP="00265370"/>
          <w:p w:rsidR="00896666" w:rsidRDefault="00896666"/>
        </w:tc>
      </w:tr>
      <w:tr w:rsidR="00265370" w:rsidTr="00CB0A12">
        <w:tc>
          <w:tcPr>
            <w:tcW w:w="4838" w:type="dxa"/>
          </w:tcPr>
          <w:p w:rsidR="00896666" w:rsidRDefault="00265370" w:rsidP="00265370">
            <w:r w:rsidRPr="006A2CBE">
              <w:t>Excess sugar in the diet?</w:t>
            </w:r>
          </w:p>
          <w:p w:rsidR="00896666" w:rsidRDefault="00896666" w:rsidP="00265370"/>
          <w:p w:rsidR="00896666" w:rsidRPr="006A2CBE" w:rsidRDefault="00896666" w:rsidP="00265370"/>
        </w:tc>
        <w:tc>
          <w:tcPr>
            <w:tcW w:w="5653" w:type="dxa"/>
          </w:tcPr>
          <w:p w:rsidR="00265370" w:rsidRPr="006A2CBE" w:rsidRDefault="00265370" w:rsidP="00265370">
            <w:r w:rsidRPr="006A2CBE">
              <w:t>Excess fat in the diet?</w:t>
            </w:r>
          </w:p>
        </w:tc>
        <w:tc>
          <w:tcPr>
            <w:tcW w:w="5669" w:type="dxa"/>
          </w:tcPr>
          <w:p w:rsidR="00265370" w:rsidRPr="006A2CBE" w:rsidRDefault="00265370" w:rsidP="00265370">
            <w:r w:rsidRPr="006A2CBE">
              <w:t>Excess salt in the diet?</w:t>
            </w:r>
          </w:p>
        </w:tc>
      </w:tr>
    </w:tbl>
    <w:p w:rsidR="00265370" w:rsidRDefault="00265370" w:rsidP="00265370"/>
    <w:p w:rsidR="00B30856" w:rsidRDefault="00B30856"/>
    <w:sectPr w:rsidR="00B30856" w:rsidSect="001C48D9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46A"/>
    <w:multiLevelType w:val="hybridMultilevel"/>
    <w:tmpl w:val="F20427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035CC"/>
    <w:multiLevelType w:val="hybridMultilevel"/>
    <w:tmpl w:val="E3B4EF5E"/>
    <w:lvl w:ilvl="0" w:tplc="3454D3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9242D"/>
    <w:multiLevelType w:val="hybridMultilevel"/>
    <w:tmpl w:val="1304C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41AE3"/>
    <w:multiLevelType w:val="hybridMultilevel"/>
    <w:tmpl w:val="F20427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11"/>
    <w:rsid w:val="0004325B"/>
    <w:rsid w:val="00067C9C"/>
    <w:rsid w:val="000807F6"/>
    <w:rsid w:val="00090BBB"/>
    <w:rsid w:val="000F7A33"/>
    <w:rsid w:val="001574B6"/>
    <w:rsid w:val="00192185"/>
    <w:rsid w:val="001A047E"/>
    <w:rsid w:val="001C48D9"/>
    <w:rsid w:val="00227396"/>
    <w:rsid w:val="00265370"/>
    <w:rsid w:val="00333115"/>
    <w:rsid w:val="003F3E29"/>
    <w:rsid w:val="00410E20"/>
    <w:rsid w:val="00426D1D"/>
    <w:rsid w:val="00470488"/>
    <w:rsid w:val="004763B4"/>
    <w:rsid w:val="004901A3"/>
    <w:rsid w:val="00524965"/>
    <w:rsid w:val="00526D1B"/>
    <w:rsid w:val="00562E62"/>
    <w:rsid w:val="00593848"/>
    <w:rsid w:val="005E49B2"/>
    <w:rsid w:val="00634457"/>
    <w:rsid w:val="00662D27"/>
    <w:rsid w:val="00681CD5"/>
    <w:rsid w:val="00726EDB"/>
    <w:rsid w:val="007303E3"/>
    <w:rsid w:val="0079395F"/>
    <w:rsid w:val="007B4DF2"/>
    <w:rsid w:val="00872423"/>
    <w:rsid w:val="00896666"/>
    <w:rsid w:val="008A5061"/>
    <w:rsid w:val="008B7962"/>
    <w:rsid w:val="00923878"/>
    <w:rsid w:val="00963FF0"/>
    <w:rsid w:val="00991051"/>
    <w:rsid w:val="009A5816"/>
    <w:rsid w:val="009B5670"/>
    <w:rsid w:val="009C382B"/>
    <w:rsid w:val="00A10368"/>
    <w:rsid w:val="00A70C1B"/>
    <w:rsid w:val="00A75C06"/>
    <w:rsid w:val="00A829A8"/>
    <w:rsid w:val="00AE555E"/>
    <w:rsid w:val="00B21111"/>
    <w:rsid w:val="00B30856"/>
    <w:rsid w:val="00B41DB5"/>
    <w:rsid w:val="00B469BE"/>
    <w:rsid w:val="00B67B1F"/>
    <w:rsid w:val="00B71498"/>
    <w:rsid w:val="00B916E7"/>
    <w:rsid w:val="00B92D4B"/>
    <w:rsid w:val="00BA2951"/>
    <w:rsid w:val="00BD31B6"/>
    <w:rsid w:val="00C42904"/>
    <w:rsid w:val="00C43D95"/>
    <w:rsid w:val="00CB0A12"/>
    <w:rsid w:val="00D26111"/>
    <w:rsid w:val="00DB5DB5"/>
    <w:rsid w:val="00E0330E"/>
    <w:rsid w:val="00E14BE7"/>
    <w:rsid w:val="00E71D9C"/>
    <w:rsid w:val="00F413A6"/>
    <w:rsid w:val="00F55FDE"/>
    <w:rsid w:val="00FB3D11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F0B6F-B13C-4AA0-B728-952F298E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F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569A6BF6</Template>
  <TotalTime>187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</dc:creator>
  <cp:keywords/>
  <dc:description/>
  <cp:lastModifiedBy>Sam Workman (Biology)</cp:lastModifiedBy>
  <cp:revision>29</cp:revision>
  <cp:lastPrinted>2017-05-22T08:35:00Z</cp:lastPrinted>
  <dcterms:created xsi:type="dcterms:W3CDTF">2017-05-22T08:37:00Z</dcterms:created>
  <dcterms:modified xsi:type="dcterms:W3CDTF">2017-05-25T14:40:00Z</dcterms:modified>
</cp:coreProperties>
</file>