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5D" w:rsidRDefault="00D7525D">
      <w:r>
        <w:t>Cells</w:t>
      </w:r>
    </w:p>
    <w:p w:rsidR="00D7525D" w:rsidRDefault="003D253C">
      <w:hyperlink r:id="rId4" w:history="1">
        <w:r w:rsidR="00D7525D" w:rsidRPr="00DA76D2">
          <w:rPr>
            <w:rStyle w:val="Hyperlink"/>
          </w:rPr>
          <w:t>https://www.youtube.com/watch?v=qXkUU9ShIZA</w:t>
        </w:r>
      </w:hyperlink>
    </w:p>
    <w:p w:rsidR="00554233" w:rsidRDefault="00554233">
      <w:r>
        <w:t>The Wacky history of cells</w:t>
      </w:r>
    </w:p>
    <w:p w:rsidR="00152357" w:rsidRDefault="003D253C">
      <w:hyperlink r:id="rId5" w:history="1">
        <w:r w:rsidR="005F6E8F" w:rsidRPr="0085294B">
          <w:rPr>
            <w:rStyle w:val="Hyperlink"/>
          </w:rPr>
          <w:t>http://www.youtube.com/watch?v=4OpBylwH9DU</w:t>
        </w:r>
      </w:hyperlink>
    </w:p>
    <w:p w:rsidR="003D253C" w:rsidRDefault="003D253C">
      <w:proofErr w:type="gramStart"/>
      <w:r>
        <w:t>the</w:t>
      </w:r>
      <w:proofErr w:type="gramEnd"/>
      <w:r>
        <w:t xml:space="preserve"> microscope</w:t>
      </w:r>
    </w:p>
    <w:p w:rsidR="005F6E8F" w:rsidRDefault="003D253C">
      <w:hyperlink r:id="rId6" w:history="1">
        <w:r w:rsidRPr="00D353DE">
          <w:rPr>
            <w:rStyle w:val="Hyperlink"/>
          </w:rPr>
          <w:t>https://www.youtube.com/watch?v=Ue-86MDmjns</w:t>
        </w:r>
      </w:hyperlink>
    </w:p>
    <w:p w:rsidR="003D253C" w:rsidRDefault="003D253C">
      <w:bookmarkStart w:id="0" w:name="_GoBack"/>
      <w:bookmarkEnd w:id="0"/>
    </w:p>
    <w:p w:rsidR="005F6E8F" w:rsidRDefault="005F6E8F">
      <w:r>
        <w:t>3 types of microscope</w:t>
      </w:r>
    </w:p>
    <w:p w:rsidR="005F6E8F" w:rsidRDefault="003D253C">
      <w:hyperlink r:id="rId7" w:history="1">
        <w:r w:rsidR="001C7E15" w:rsidRPr="00836A7D">
          <w:rPr>
            <w:rStyle w:val="Hyperlink"/>
          </w:rPr>
          <w:t>http://www.youtube.com/watch?v=b4WOsYktdn4</w:t>
        </w:r>
      </w:hyperlink>
    </w:p>
    <w:p w:rsidR="001C7E15" w:rsidRDefault="001C7E15"/>
    <w:p w:rsidR="00BA3BE6" w:rsidRDefault="00BA3BE6">
      <w:proofErr w:type="gramStart"/>
      <w:r>
        <w:t>specialised</w:t>
      </w:r>
      <w:proofErr w:type="gramEnd"/>
      <w:r>
        <w:t xml:space="preserve"> cells</w:t>
      </w:r>
    </w:p>
    <w:p w:rsidR="00BA3BE6" w:rsidRDefault="003D253C">
      <w:hyperlink r:id="rId8" w:history="1">
        <w:r w:rsidR="00BA3BE6" w:rsidRPr="005A48A9">
          <w:rPr>
            <w:rStyle w:val="Hyperlink"/>
          </w:rPr>
          <w:t>https://www.youtube.com/watch?v=90RtlQeVkPo</w:t>
        </w:r>
      </w:hyperlink>
    </w:p>
    <w:p w:rsidR="00BA3BE6" w:rsidRDefault="00BA3BE6">
      <w:proofErr w:type="gramStart"/>
      <w:r>
        <w:t>tissues</w:t>
      </w:r>
      <w:proofErr w:type="gramEnd"/>
      <w:r>
        <w:t xml:space="preserve"> and organs</w:t>
      </w:r>
    </w:p>
    <w:p w:rsidR="00BA3BE6" w:rsidRDefault="003D253C">
      <w:hyperlink r:id="rId9" w:history="1">
        <w:r w:rsidR="00BA3BE6" w:rsidRPr="005A48A9">
          <w:rPr>
            <w:rStyle w:val="Hyperlink"/>
          </w:rPr>
          <w:t>https://www.youtube.com/watch?v=3CFsOAybTO8</w:t>
        </w:r>
      </w:hyperlink>
    </w:p>
    <w:p w:rsidR="00BA3BE6" w:rsidRDefault="00257FA9">
      <w:r>
        <w:t>Movement in and out of cells</w:t>
      </w:r>
    </w:p>
    <w:p w:rsidR="00257FA9" w:rsidRDefault="003D253C">
      <w:hyperlink r:id="rId10" w:history="1">
        <w:r w:rsidR="00257FA9" w:rsidRPr="000F7373">
          <w:rPr>
            <w:rStyle w:val="Hyperlink"/>
          </w:rPr>
          <w:t>https://www.youtube.com/watch?v=FC6yeNK7mUQ</w:t>
        </w:r>
      </w:hyperlink>
    </w:p>
    <w:p w:rsidR="00257FA9" w:rsidRDefault="00257FA9"/>
    <w:sectPr w:rsidR="0025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23"/>
    <w:rsid w:val="00152357"/>
    <w:rsid w:val="001C7E15"/>
    <w:rsid w:val="00257FA9"/>
    <w:rsid w:val="003D253C"/>
    <w:rsid w:val="00554233"/>
    <w:rsid w:val="005C5823"/>
    <w:rsid w:val="005F6E8F"/>
    <w:rsid w:val="00836B20"/>
    <w:rsid w:val="00A45485"/>
    <w:rsid w:val="00A77196"/>
    <w:rsid w:val="00B8744B"/>
    <w:rsid w:val="00BA3BE6"/>
    <w:rsid w:val="00D7525D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1A273-9434-4A43-827B-A20CCF61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E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RtlQeVk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4WOsYktdn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-86MDmj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4OpBylwH9DU" TargetMode="External"/><Relationship Id="rId10" Type="http://schemas.openxmlformats.org/officeDocument/2006/relationships/hyperlink" Target="https://www.youtube.com/watch?v=FC6yeNK7mUQ" TargetMode="External"/><Relationship Id="rId4" Type="http://schemas.openxmlformats.org/officeDocument/2006/relationships/hyperlink" Target="https://www.youtube.com/watch?v=qXkUU9ShIZA" TargetMode="External"/><Relationship Id="rId9" Type="http://schemas.openxmlformats.org/officeDocument/2006/relationships/hyperlink" Target="https://www.youtube.com/watch?v=3CFsOAybT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2A9AFF6E</Template>
  <TotalTime>164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Workman</dc:creator>
  <cp:keywords/>
  <dc:description/>
  <cp:lastModifiedBy>Sam Workman (Biology)</cp:lastModifiedBy>
  <cp:revision>12</cp:revision>
  <dcterms:created xsi:type="dcterms:W3CDTF">2013-11-26T12:18:00Z</dcterms:created>
  <dcterms:modified xsi:type="dcterms:W3CDTF">2017-06-27T09:17:00Z</dcterms:modified>
</cp:coreProperties>
</file>